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FA" w:rsidRPr="00B65025" w:rsidRDefault="003207FA" w:rsidP="0026582C">
      <w:pPr>
        <w:rPr>
          <w:szCs w:val="22"/>
        </w:rPr>
      </w:pPr>
      <w:r w:rsidRPr="00B65025">
        <w:rPr>
          <w:noProof/>
          <w:szCs w:val="22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372100" cy="3048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FA" w:rsidRDefault="00320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5pt;width:423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" strokeweight="1.5pt">
                <v:textbox>
                  <w:txbxContent>
                    <w:p w:rsidR="003207FA" w:rsidRDefault="003207FA"/>
                  </w:txbxContent>
                </v:textbox>
                <w10:wrap type="square" anchorx="margin"/>
              </v:shape>
            </w:pict>
          </mc:Fallback>
        </mc:AlternateContent>
      </w:r>
      <w:r w:rsidRPr="00B65025">
        <w:rPr>
          <w:szCs w:val="22"/>
        </w:rPr>
        <w:t>Rubrik till motion</w:t>
      </w:r>
    </w:p>
    <w:p w:rsidR="003207FA" w:rsidRPr="00B65025" w:rsidRDefault="003207FA" w:rsidP="003207FA">
      <w:pPr>
        <w:rPr>
          <w:szCs w:val="22"/>
        </w:rPr>
      </w:pPr>
    </w:p>
    <w:p w:rsidR="003207FA" w:rsidRPr="00B65025" w:rsidRDefault="003207FA" w:rsidP="003207FA">
      <w:pPr>
        <w:rPr>
          <w:szCs w:val="22"/>
        </w:rPr>
      </w:pPr>
    </w:p>
    <w:p w:rsidR="00B65025" w:rsidRPr="00B65025" w:rsidRDefault="003207FA" w:rsidP="00B65025">
      <w:pPr>
        <w:pStyle w:val="Brdtext1"/>
        <w:ind w:left="0"/>
        <w:rPr>
          <w:rFonts w:ascii="Georgia" w:hAnsi="Georgia"/>
          <w:sz w:val="22"/>
          <w:szCs w:val="22"/>
        </w:rPr>
      </w:pPr>
      <w:r w:rsidRPr="00B65025">
        <w:rPr>
          <w:rFonts w:ascii="Georgia" w:hAnsi="Georgia"/>
          <w:noProof/>
          <w:sz w:val="22"/>
          <w:szCs w:val="22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E6EC0" wp14:editId="5CCB9942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372100" cy="329565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CD" w:rsidRDefault="00737ACD" w:rsidP="003207FA"/>
                          <w:p w:rsidR="00737ACD" w:rsidRDefault="00737ACD" w:rsidP="00320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6EC0" id="_x0000_s1027" type="#_x0000_t202" style="position:absolute;margin-left:0;margin-top:19.85pt;width:423pt;height:25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0jJgIAAE0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" strokeweight="1.5pt">
                <v:textbox>
                  <w:txbxContent>
                    <w:p w:rsidR="00737ACD" w:rsidRDefault="00737ACD" w:rsidP="003207FA"/>
                    <w:p w:rsidR="00737ACD" w:rsidRDefault="00737ACD" w:rsidP="003207FA"/>
                  </w:txbxContent>
                </v:textbox>
                <w10:wrap type="square" anchorx="margin"/>
              </v:shape>
            </w:pict>
          </mc:Fallback>
        </mc:AlternateContent>
      </w:r>
      <w:r w:rsidRPr="00B65025">
        <w:rPr>
          <w:rFonts w:ascii="Georgia" w:hAnsi="Georgia"/>
          <w:sz w:val="22"/>
          <w:szCs w:val="22"/>
        </w:rPr>
        <w:t>Motion</w:t>
      </w:r>
      <w:r w:rsidR="00B65025" w:rsidRPr="00B65025">
        <w:rPr>
          <w:rFonts w:ascii="Georgia" w:hAnsi="Georgia"/>
          <w:sz w:val="22"/>
          <w:szCs w:val="22"/>
        </w:rPr>
        <w:t xml:space="preserve"> (</w:t>
      </w:r>
      <w:r w:rsidR="00B65025" w:rsidRPr="00B65025">
        <w:rPr>
          <w:rFonts w:ascii="Georgia" w:hAnsi="Georgia"/>
          <w:sz w:val="22"/>
          <w:szCs w:val="22"/>
        </w:rPr>
        <w:t>Ex. Vad är det för problem/utmaning som finns i nuläget?</w:t>
      </w:r>
    </w:p>
    <w:p w:rsidR="003207FA" w:rsidRPr="00B65025" w:rsidRDefault="003207FA" w:rsidP="003207FA">
      <w:pPr>
        <w:rPr>
          <w:szCs w:val="22"/>
        </w:rPr>
      </w:pPr>
    </w:p>
    <w:p w:rsidR="00B65025" w:rsidRPr="00B65025" w:rsidRDefault="003207FA" w:rsidP="003207FA">
      <w:pPr>
        <w:rPr>
          <w:szCs w:val="22"/>
        </w:rPr>
      </w:pPr>
      <w:r w:rsidRPr="00B65025">
        <w:rPr>
          <w:noProof/>
          <w:szCs w:val="22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4D2507" wp14:editId="04923C7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72100" cy="1571625"/>
                <wp:effectExtent l="0" t="0" r="19050" b="2857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FA" w:rsidRDefault="003207FA" w:rsidP="003207FA">
                            <w:r>
                              <w:t>Att:</w:t>
                            </w:r>
                            <w:r w:rsidR="00737ACD">
                              <w:t xml:space="preserve"> </w:t>
                            </w:r>
                          </w:p>
                          <w:p w:rsidR="00B551D1" w:rsidRDefault="00B551D1" w:rsidP="003207FA"/>
                          <w:p w:rsidR="003207FA" w:rsidRDefault="003207FA" w:rsidP="003207FA">
                            <w:r>
                              <w:t>Att:</w:t>
                            </w:r>
                            <w:r w:rsidR="00737ACD">
                              <w:t xml:space="preserve"> </w:t>
                            </w:r>
                          </w:p>
                          <w:p w:rsidR="003207FA" w:rsidRDefault="003207FA" w:rsidP="003207FA"/>
                          <w:p w:rsidR="003207FA" w:rsidRDefault="003207FA" w:rsidP="003207FA"/>
                          <w:p w:rsidR="003207FA" w:rsidRDefault="003207FA" w:rsidP="003207FA">
                            <w:r>
                              <w:t>Att:</w:t>
                            </w:r>
                          </w:p>
                          <w:p w:rsidR="003207FA" w:rsidRDefault="003207FA" w:rsidP="00320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2507" id="_x0000_s1028" type="#_x0000_t202" style="position:absolute;margin-left:0;margin-top:17.85pt;width:423pt;height:12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" strokeweight="1.5pt">
                <v:textbox>
                  <w:txbxContent>
                    <w:p w:rsidR="003207FA" w:rsidRDefault="003207FA" w:rsidP="003207FA">
                      <w:r>
                        <w:t>Att:</w:t>
                      </w:r>
                      <w:r w:rsidR="00737ACD">
                        <w:t xml:space="preserve"> </w:t>
                      </w:r>
                    </w:p>
                    <w:p w:rsidR="00B551D1" w:rsidRDefault="00B551D1" w:rsidP="003207FA"/>
                    <w:p w:rsidR="003207FA" w:rsidRDefault="003207FA" w:rsidP="003207FA">
                      <w:r>
                        <w:t>Att:</w:t>
                      </w:r>
                      <w:r w:rsidR="00737ACD">
                        <w:t xml:space="preserve"> </w:t>
                      </w:r>
                    </w:p>
                    <w:p w:rsidR="003207FA" w:rsidRDefault="003207FA" w:rsidP="003207FA"/>
                    <w:p w:rsidR="003207FA" w:rsidRDefault="003207FA" w:rsidP="003207FA"/>
                    <w:p w:rsidR="003207FA" w:rsidRDefault="003207FA" w:rsidP="003207FA">
                      <w:r>
                        <w:t>Att:</w:t>
                      </w:r>
                    </w:p>
                    <w:p w:rsidR="003207FA" w:rsidRDefault="003207FA" w:rsidP="003207FA"/>
                  </w:txbxContent>
                </v:textbox>
                <w10:wrap type="square" anchorx="margin"/>
              </v:shape>
            </w:pict>
          </mc:Fallback>
        </mc:AlternateContent>
      </w:r>
      <w:r w:rsidR="00B65025">
        <w:rPr>
          <w:noProof/>
          <w:szCs w:val="22"/>
          <w:lang w:eastAsia="sv-SE"/>
        </w:rPr>
        <w:t>Förslag till</w:t>
      </w:r>
      <w:r w:rsidRPr="00B65025">
        <w:rPr>
          <w:szCs w:val="22"/>
        </w:rPr>
        <w:t xml:space="preserve"> beslut</w:t>
      </w:r>
      <w:bookmarkStart w:id="0" w:name="_GoBack"/>
      <w:bookmarkEnd w:id="0"/>
      <w:r w:rsidR="00B65025" w:rsidRPr="00B65025">
        <w:rPr>
          <w:szCs w:val="22"/>
        </w:rPr>
        <w:t>: (Lösning på problem/utmaning)</w:t>
      </w:r>
    </w:p>
    <w:p w:rsidR="003207FA" w:rsidRPr="00B65025" w:rsidRDefault="003207FA" w:rsidP="003207FA">
      <w:pPr>
        <w:rPr>
          <w:szCs w:val="22"/>
        </w:rPr>
      </w:pPr>
    </w:p>
    <w:p w:rsidR="003207FA" w:rsidRPr="00B65025" w:rsidRDefault="003207FA" w:rsidP="003207FA">
      <w:pPr>
        <w:rPr>
          <w:szCs w:val="22"/>
        </w:rPr>
      </w:pPr>
      <w:r w:rsidRPr="00B65025">
        <w:rPr>
          <w:szCs w:val="22"/>
        </w:rPr>
        <w:t>Motionärs namn:</w:t>
      </w:r>
      <w:r w:rsidRPr="00B65025">
        <w:rPr>
          <w:szCs w:val="22"/>
        </w:rPr>
        <w:tab/>
      </w:r>
      <w:r w:rsidRPr="00B65025">
        <w:rPr>
          <w:szCs w:val="22"/>
        </w:rPr>
        <w:tab/>
      </w:r>
      <w:r w:rsidRPr="00B65025">
        <w:rPr>
          <w:szCs w:val="22"/>
        </w:rPr>
        <w:tab/>
        <w:t xml:space="preserve">E-post: </w:t>
      </w:r>
    </w:p>
    <w:p w:rsidR="003207FA" w:rsidRPr="00B65025" w:rsidRDefault="003207FA" w:rsidP="003207FA">
      <w:pPr>
        <w:rPr>
          <w:szCs w:val="22"/>
        </w:rPr>
      </w:pPr>
    </w:p>
    <w:p w:rsidR="000D1A5A" w:rsidRPr="00B65025" w:rsidRDefault="003207FA" w:rsidP="003207FA">
      <w:pPr>
        <w:rPr>
          <w:szCs w:val="22"/>
        </w:rPr>
      </w:pPr>
      <w:r w:rsidRPr="00B65025">
        <w:rPr>
          <w:szCs w:val="22"/>
        </w:rPr>
        <w:t>Födelsedatum:</w:t>
      </w:r>
      <w:r w:rsidRPr="00B65025">
        <w:rPr>
          <w:szCs w:val="22"/>
        </w:rPr>
        <w:tab/>
      </w:r>
      <w:r w:rsidRPr="00B65025">
        <w:rPr>
          <w:szCs w:val="22"/>
        </w:rPr>
        <w:tab/>
      </w:r>
      <w:r w:rsidRPr="00B65025">
        <w:rPr>
          <w:szCs w:val="22"/>
        </w:rPr>
        <w:tab/>
        <w:t>Telefon:</w:t>
      </w:r>
    </w:p>
    <w:sectPr w:rsidR="000D1A5A" w:rsidRPr="00B65025" w:rsidSect="00320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FA" w:rsidRDefault="003207FA">
      <w:pPr>
        <w:spacing w:line="240" w:lineRule="auto"/>
      </w:pPr>
      <w:r>
        <w:separator/>
      </w:r>
    </w:p>
  </w:endnote>
  <w:endnote w:type="continuationSeparator" w:id="0">
    <w:p w:rsidR="003207FA" w:rsidRDefault="00320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FA" w:rsidRDefault="003207F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FA" w:rsidRDefault="003207F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FA" w:rsidRDefault="003207FA">
      <w:pPr>
        <w:spacing w:line="240" w:lineRule="auto"/>
      </w:pPr>
      <w:r>
        <w:separator/>
      </w:r>
    </w:p>
  </w:footnote>
  <w:footnote w:type="continuationSeparator" w:id="0">
    <w:p w:rsidR="003207FA" w:rsidRDefault="00320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FA" w:rsidRDefault="003207F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>
      <w:trPr>
        <w:cantSplit/>
        <w:trHeight w:val="180"/>
      </w:trPr>
      <w:tc>
        <w:tcPr>
          <w:tcW w:w="8719" w:type="dxa"/>
        </w:tcPr>
        <w:p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3207FA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3207FA">
            <w:rPr>
              <w:rStyle w:val="Sidnummer"/>
              <w:rFonts w:ascii="Times New Roman" w:hAnsi="Times New Roman"/>
              <w:noProof/>
              <w:sz w:val="26"/>
            </w:rPr>
            <w:t>2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>
      <w:trPr>
        <w:cantSplit/>
        <w:trHeight w:val="350"/>
      </w:trPr>
      <w:tc>
        <w:tcPr>
          <w:tcW w:w="8719" w:type="dxa"/>
        </w:tcPr>
        <w:p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:rsidR="0041765E" w:rsidRDefault="0041765E">
          <w:pPr>
            <w:pStyle w:val="Sidhuvud"/>
            <w:rPr>
              <w:rStyle w:val="Sidnummer"/>
            </w:rPr>
          </w:pPr>
        </w:p>
      </w:tc>
    </w:tr>
  </w:tbl>
  <w:p w:rsidR="0041765E" w:rsidRDefault="0041765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2" w:type="dxa"/>
      <w:tblInd w:w="-1078" w:type="dxa"/>
      <w:tblLayout w:type="fixed"/>
      <w:tblLook w:val="0000" w:firstRow="0" w:lastRow="0" w:firstColumn="0" w:lastColumn="0" w:noHBand="0" w:noVBand="0"/>
    </w:tblPr>
    <w:tblGrid>
      <w:gridCol w:w="4365"/>
      <w:gridCol w:w="390"/>
      <w:gridCol w:w="37"/>
      <w:gridCol w:w="1959"/>
      <w:gridCol w:w="1926"/>
      <w:gridCol w:w="965"/>
    </w:tblGrid>
    <w:tr w:rsidR="0041765E" w:rsidRPr="00014D23" w:rsidTr="003207FA">
      <w:trPr>
        <w:cantSplit/>
        <w:trHeight w:val="310"/>
      </w:trPr>
      <w:tc>
        <w:tcPr>
          <w:tcW w:w="4365" w:type="dxa"/>
          <w:vMerge w:val="restart"/>
        </w:tcPr>
        <w:p w:rsidR="0041765E" w:rsidRDefault="00B65025" w:rsidP="003207FA">
          <w:bookmarkStart w:id="1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45pt;height:30.5pt">
                <v:imagedata r:id="rId1" o:title="Smaland-Blekinge_pos_farg_44mm_600dpi"/>
              </v:shape>
            </w:pict>
          </w:r>
        </w:p>
      </w:tc>
      <w:tc>
        <w:tcPr>
          <w:tcW w:w="427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50" w:type="dxa"/>
          <w:gridSpan w:val="3"/>
        </w:tcPr>
        <w:p w:rsidR="0041765E" w:rsidRPr="0026582C" w:rsidRDefault="0041765E" w:rsidP="0020425B">
          <w:pPr>
            <w:pStyle w:val="Rubrikrad3"/>
          </w:pPr>
        </w:p>
      </w:tc>
    </w:tr>
    <w:bookmarkEnd w:id="1"/>
    <w:tr w:rsidR="0041765E" w:rsidTr="003207FA">
      <w:trPr>
        <w:cantSplit/>
        <w:trHeight w:val="465"/>
      </w:trPr>
      <w:tc>
        <w:tcPr>
          <w:tcW w:w="4365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7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50" w:type="dxa"/>
          <w:gridSpan w:val="3"/>
          <w:vAlign w:val="center"/>
        </w:tcPr>
        <w:p w:rsidR="0041765E" w:rsidRPr="0026582C" w:rsidRDefault="0041765E" w:rsidP="003207FA">
          <w:pPr>
            <w:pStyle w:val="Rubrikrad1"/>
            <w:jc w:val="left"/>
          </w:pPr>
        </w:p>
      </w:tc>
    </w:tr>
    <w:tr w:rsidR="0020425B" w:rsidRPr="00014D23" w:rsidTr="003207FA">
      <w:trPr>
        <w:cantSplit/>
        <w:trHeight w:val="310"/>
      </w:trPr>
      <w:tc>
        <w:tcPr>
          <w:tcW w:w="9642" w:type="dxa"/>
          <w:gridSpan w:val="6"/>
          <w:tcBorders>
            <w:bottom w:val="single" w:sz="4" w:space="0" w:color="auto"/>
          </w:tcBorders>
        </w:tcPr>
        <w:p w:rsidR="0020425B" w:rsidRPr="00E16B6B" w:rsidRDefault="003207FA" w:rsidP="0020425B">
          <w:pPr>
            <w:pStyle w:val="Rubrikrad3"/>
          </w:pPr>
          <w:bookmarkStart w:id="3" w:name="zz_0Dokumentets_rubrik"/>
          <w:proofErr w:type="spellStart"/>
          <w:r>
            <w:t>Motionsmall</w:t>
          </w:r>
          <w:bookmarkEnd w:id="3"/>
          <w:proofErr w:type="spellEnd"/>
        </w:p>
      </w:tc>
    </w:tr>
    <w:tr w:rsidR="0041765E" w:rsidTr="003207FA">
      <w:trPr>
        <w:trHeight w:val="70"/>
      </w:trPr>
      <w:tc>
        <w:tcPr>
          <w:tcW w:w="4755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9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26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64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3207FA"/>
    <w:rsid w:val="00014D23"/>
    <w:rsid w:val="000D1A5A"/>
    <w:rsid w:val="00190CD1"/>
    <w:rsid w:val="00195AEB"/>
    <w:rsid w:val="001C1D78"/>
    <w:rsid w:val="002019CE"/>
    <w:rsid w:val="0020425B"/>
    <w:rsid w:val="00205FB6"/>
    <w:rsid w:val="00253083"/>
    <w:rsid w:val="0026582C"/>
    <w:rsid w:val="002C3BA6"/>
    <w:rsid w:val="002C766C"/>
    <w:rsid w:val="002E6A44"/>
    <w:rsid w:val="00301C0B"/>
    <w:rsid w:val="00320274"/>
    <w:rsid w:val="003207FA"/>
    <w:rsid w:val="00350E46"/>
    <w:rsid w:val="003850C3"/>
    <w:rsid w:val="003E758A"/>
    <w:rsid w:val="003E7793"/>
    <w:rsid w:val="0041765E"/>
    <w:rsid w:val="004643D3"/>
    <w:rsid w:val="004E6A7E"/>
    <w:rsid w:val="00737ACD"/>
    <w:rsid w:val="007546B4"/>
    <w:rsid w:val="008312D0"/>
    <w:rsid w:val="008516A3"/>
    <w:rsid w:val="0085315C"/>
    <w:rsid w:val="0092735E"/>
    <w:rsid w:val="00AC3C2D"/>
    <w:rsid w:val="00B41214"/>
    <w:rsid w:val="00B551D1"/>
    <w:rsid w:val="00B63FE7"/>
    <w:rsid w:val="00B65025"/>
    <w:rsid w:val="00B75261"/>
    <w:rsid w:val="00C4402D"/>
    <w:rsid w:val="00C9459B"/>
    <w:rsid w:val="00CB4787"/>
    <w:rsid w:val="00CE0EBC"/>
    <w:rsid w:val="00CE7F4A"/>
    <w:rsid w:val="00CF62F6"/>
    <w:rsid w:val="00E16B6B"/>
    <w:rsid w:val="00E51A4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9C14A9A-60EF-498D-903F-DE47722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customStyle="1" w:styleId="Brdtext1">
    <w:name w:val="Brödtext1"/>
    <w:qFormat/>
    <w:rsid w:val="00B65025"/>
    <w:pPr>
      <w:spacing w:line="360" w:lineRule="auto"/>
      <w:ind w:left="1304"/>
    </w:pPr>
    <w:rPr>
      <w:rFonts w:ascii="Helvetica Light" w:eastAsiaTheme="minorHAnsi" w:hAnsi="Helvetica Light" w:cstheme="minorBidi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ah2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3</TotalTime>
  <Pages>1</Pages>
  <Words>25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Heller Maja /Småland-Blekinge</dc:creator>
  <cp:keywords/>
  <cp:lastModifiedBy>Heller Maja /Småland-Blekinge</cp:lastModifiedBy>
  <cp:revision>3</cp:revision>
  <dcterms:created xsi:type="dcterms:W3CDTF">2017-10-18T12:12:00Z</dcterms:created>
  <dcterms:modified xsi:type="dcterms:W3CDTF">2018-08-14T15:59:00Z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