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A5A" w:rsidRPr="000A67C6" w:rsidRDefault="001850A0" w:rsidP="0026582C">
      <w:pPr>
        <w:rPr>
          <w:b/>
        </w:rPr>
      </w:pPr>
      <w:r w:rsidRPr="000A67C6">
        <w:rPr>
          <w:b/>
        </w:rPr>
        <w:t>§1</w:t>
      </w:r>
      <w:r w:rsidRPr="000A67C6">
        <w:rPr>
          <w:b/>
        </w:rPr>
        <w:tab/>
        <w:t>Mötets öppnande</w:t>
      </w:r>
    </w:p>
    <w:p w:rsidR="001850A0" w:rsidRDefault="001850A0" w:rsidP="0026582C"/>
    <w:p w:rsidR="001850A0" w:rsidRPr="009F5720" w:rsidRDefault="001850A0" w:rsidP="0026582C">
      <w:pPr>
        <w:rPr>
          <w:b/>
        </w:rPr>
      </w:pPr>
      <w:r w:rsidRPr="009F5720">
        <w:rPr>
          <w:b/>
        </w:rPr>
        <w:t xml:space="preserve">§2 </w:t>
      </w:r>
      <w:r w:rsidRPr="009F5720">
        <w:rPr>
          <w:b/>
        </w:rPr>
        <w:tab/>
        <w:t>Val av mötes:</w:t>
      </w:r>
    </w:p>
    <w:p w:rsidR="00F53BFB" w:rsidRDefault="008A52CD" w:rsidP="008A52CD">
      <w:pPr>
        <w:ind w:left="1304" w:firstLine="1304"/>
      </w:pPr>
      <w:r>
        <w:t xml:space="preserve">a) </w:t>
      </w:r>
      <w:r w:rsidR="001850A0">
        <w:t>Ordförande</w:t>
      </w:r>
    </w:p>
    <w:p w:rsidR="00F53BFB" w:rsidRPr="00F53BFB" w:rsidRDefault="00F53BFB" w:rsidP="00F53BFB">
      <w:pPr>
        <w:rPr>
          <w:i/>
        </w:rPr>
      </w:pPr>
      <w:r>
        <w:rPr>
          <w:i/>
        </w:rPr>
        <w:t>Mötet valde_______________________________________________</w:t>
      </w:r>
    </w:p>
    <w:p w:rsidR="00F53BFB" w:rsidRDefault="008A52CD" w:rsidP="008A52CD">
      <w:pPr>
        <w:ind w:left="1304" w:firstLine="1304"/>
      </w:pPr>
      <w:r>
        <w:t xml:space="preserve">b) </w:t>
      </w:r>
      <w:r w:rsidR="001850A0">
        <w:t>Sekreterare</w:t>
      </w:r>
    </w:p>
    <w:p w:rsidR="00F53BFB" w:rsidRPr="00F53BFB" w:rsidRDefault="00F53BFB" w:rsidP="00F53BFB">
      <w:pPr>
        <w:rPr>
          <w:i/>
        </w:rPr>
      </w:pPr>
      <w:r w:rsidRPr="00F53BFB">
        <w:rPr>
          <w:i/>
        </w:rPr>
        <w:t>Mötet valde_______________________________________________</w:t>
      </w:r>
    </w:p>
    <w:p w:rsidR="00F53BFB" w:rsidRDefault="008A52CD" w:rsidP="008A52CD">
      <w:pPr>
        <w:ind w:left="1304" w:firstLine="1304"/>
      </w:pPr>
      <w:r>
        <w:t xml:space="preserve">c) </w:t>
      </w:r>
      <w:r w:rsidR="009F5720">
        <w:t>J</w:t>
      </w:r>
      <w:r w:rsidR="001850A0">
        <w:t xml:space="preserve">usterare </w:t>
      </w:r>
    </w:p>
    <w:p w:rsidR="00F53BFB" w:rsidRPr="00F53BFB" w:rsidRDefault="00F53BFB" w:rsidP="00F53BFB">
      <w:pPr>
        <w:rPr>
          <w:i/>
        </w:rPr>
      </w:pPr>
      <w:r w:rsidRPr="00F53BFB">
        <w:rPr>
          <w:i/>
        </w:rPr>
        <w:t>Mötet valde_______________________________________________</w:t>
      </w:r>
    </w:p>
    <w:p w:rsidR="00F53BFB" w:rsidRDefault="00F53BFB" w:rsidP="00F53BFB"/>
    <w:p w:rsidR="001850A0" w:rsidRDefault="001850A0" w:rsidP="001850A0">
      <w:pPr>
        <w:pStyle w:val="Liststycke"/>
        <w:ind w:left="2970"/>
      </w:pPr>
    </w:p>
    <w:p w:rsidR="00F53BFB" w:rsidRDefault="001850A0" w:rsidP="0026582C">
      <w:pPr>
        <w:rPr>
          <w:b/>
        </w:rPr>
      </w:pPr>
      <w:r w:rsidRPr="009F5720">
        <w:rPr>
          <w:b/>
        </w:rPr>
        <w:t xml:space="preserve">§3 </w:t>
      </w:r>
      <w:r w:rsidRPr="009F5720">
        <w:rPr>
          <w:b/>
        </w:rPr>
        <w:tab/>
        <w:t>Godkännande av dagordningen</w:t>
      </w:r>
    </w:p>
    <w:p w:rsidR="00F53BFB" w:rsidRDefault="00F53BFB" w:rsidP="0026582C"/>
    <w:p w:rsidR="00F53BFB" w:rsidRDefault="00F53BFB" w:rsidP="00F53BFB">
      <w:pPr>
        <w:rPr>
          <w:i/>
        </w:rPr>
      </w:pPr>
      <w:r>
        <w:rPr>
          <w:i/>
        </w:rPr>
        <w:t>_______________________________________________________</w:t>
      </w:r>
    </w:p>
    <w:p w:rsidR="006B6B75" w:rsidRDefault="006B6B75" w:rsidP="00F53BFB">
      <w:pPr>
        <w:rPr>
          <w:i/>
        </w:rPr>
      </w:pPr>
    </w:p>
    <w:p w:rsidR="00570BA7" w:rsidRDefault="00570BA7" w:rsidP="0026582C">
      <w:pPr>
        <w:rPr>
          <w:b/>
        </w:rPr>
      </w:pPr>
    </w:p>
    <w:p w:rsidR="00570BA7" w:rsidRDefault="006B6B75" w:rsidP="0026582C">
      <w:pPr>
        <w:rPr>
          <w:b/>
        </w:rPr>
      </w:pPr>
      <w:r>
        <w:rPr>
          <w:b/>
        </w:rPr>
        <w:t>§4</w:t>
      </w:r>
      <w:r>
        <w:rPr>
          <w:b/>
        </w:rPr>
        <w:tab/>
        <w:t>Parentation</w:t>
      </w:r>
    </w:p>
    <w:p w:rsidR="006B6B75" w:rsidRDefault="006B6B75" w:rsidP="0026582C">
      <w:pPr>
        <w:rPr>
          <w:b/>
        </w:rPr>
      </w:pPr>
    </w:p>
    <w:p w:rsidR="006B6B75" w:rsidRDefault="006B6B75" w:rsidP="0026582C">
      <w:pPr>
        <w:rPr>
          <w:b/>
        </w:rPr>
      </w:pPr>
    </w:p>
    <w:p w:rsidR="00F53BFB" w:rsidRDefault="006B6B75" w:rsidP="0026582C">
      <w:pPr>
        <w:rPr>
          <w:b/>
        </w:rPr>
      </w:pPr>
      <w:r>
        <w:rPr>
          <w:b/>
        </w:rPr>
        <w:t>§5</w:t>
      </w:r>
      <w:r w:rsidR="00570BA7">
        <w:rPr>
          <w:b/>
        </w:rPr>
        <w:tab/>
      </w:r>
      <w:r>
        <w:rPr>
          <w:b/>
        </w:rPr>
        <w:t>Verksamhetsberättelse 2018</w:t>
      </w:r>
    </w:p>
    <w:p w:rsidR="006B6B75" w:rsidRDefault="006B6B75" w:rsidP="0026582C">
      <w:pPr>
        <w:rPr>
          <w:b/>
        </w:rPr>
      </w:pPr>
    </w:p>
    <w:p w:rsidR="00F53BFB" w:rsidRDefault="00F53BFB" w:rsidP="00F53BFB">
      <w:pPr>
        <w:rPr>
          <w:i/>
        </w:rPr>
      </w:pPr>
      <w:r>
        <w:rPr>
          <w:i/>
        </w:rPr>
        <w:t>_______________________________________________________</w:t>
      </w:r>
    </w:p>
    <w:p w:rsidR="00F53BFB" w:rsidRDefault="00F53BFB" w:rsidP="0026582C">
      <w:pPr>
        <w:rPr>
          <w:b/>
        </w:rPr>
      </w:pPr>
    </w:p>
    <w:p w:rsidR="00F53BFB" w:rsidRDefault="00F53BFB" w:rsidP="00F53BFB">
      <w:pPr>
        <w:rPr>
          <w:i/>
        </w:rPr>
      </w:pPr>
      <w:r>
        <w:rPr>
          <w:i/>
        </w:rPr>
        <w:t>_______________________________________________________</w:t>
      </w:r>
    </w:p>
    <w:p w:rsidR="00F53BFB" w:rsidRPr="009F5720" w:rsidRDefault="00F53BFB" w:rsidP="0026582C">
      <w:pPr>
        <w:rPr>
          <w:b/>
        </w:rPr>
      </w:pPr>
    </w:p>
    <w:p w:rsidR="001850A0" w:rsidRDefault="001850A0" w:rsidP="0026582C"/>
    <w:p w:rsidR="0084081F" w:rsidRDefault="006B6B75" w:rsidP="0026582C">
      <w:r>
        <w:rPr>
          <w:b/>
        </w:rPr>
        <w:t xml:space="preserve">§6 </w:t>
      </w:r>
      <w:r>
        <w:rPr>
          <w:b/>
        </w:rPr>
        <w:tab/>
        <w:t>Verksamhetsplan 2019</w:t>
      </w:r>
    </w:p>
    <w:p w:rsidR="0084081F" w:rsidRDefault="008A52CD" w:rsidP="008A52CD">
      <w:pPr>
        <w:ind w:left="1304" w:firstLine="1304"/>
      </w:pPr>
      <w:r>
        <w:t xml:space="preserve">a) </w:t>
      </w:r>
      <w:r w:rsidR="006B6B75">
        <w:t>Idéer till verksamheten</w:t>
      </w:r>
    </w:p>
    <w:p w:rsidR="006B6B75" w:rsidRDefault="006B6B75" w:rsidP="006B6B75">
      <w:pPr>
        <w:pStyle w:val="Liststycke"/>
        <w:ind w:left="2970"/>
      </w:pPr>
    </w:p>
    <w:p w:rsidR="00F53BFB" w:rsidRDefault="00F53BFB" w:rsidP="00F53BFB">
      <w:pPr>
        <w:rPr>
          <w:i/>
        </w:rPr>
      </w:pPr>
      <w:r w:rsidRPr="00F53BFB">
        <w:rPr>
          <w:i/>
        </w:rPr>
        <w:t>_____________________________________________________</w:t>
      </w:r>
      <w:r>
        <w:rPr>
          <w:i/>
        </w:rPr>
        <w:t>__</w:t>
      </w:r>
    </w:p>
    <w:p w:rsidR="00F53BFB" w:rsidRDefault="00F53BFB" w:rsidP="00F53BFB">
      <w:pPr>
        <w:rPr>
          <w:i/>
        </w:rPr>
      </w:pPr>
    </w:p>
    <w:p w:rsidR="00F53BFB" w:rsidRDefault="00F53BFB" w:rsidP="00F53BFB">
      <w:pPr>
        <w:rPr>
          <w:i/>
        </w:rPr>
      </w:pPr>
      <w:r>
        <w:rPr>
          <w:i/>
        </w:rPr>
        <w:t>_______________________________________________________</w:t>
      </w:r>
    </w:p>
    <w:p w:rsidR="00F53BFB" w:rsidRPr="00F53BFB" w:rsidRDefault="00F53BFB" w:rsidP="00F53BFB">
      <w:pPr>
        <w:rPr>
          <w:i/>
        </w:rPr>
      </w:pPr>
    </w:p>
    <w:p w:rsidR="0084081F" w:rsidRDefault="008A52CD" w:rsidP="008A52CD">
      <w:pPr>
        <w:ind w:left="1304" w:firstLine="1304"/>
      </w:pPr>
      <w:r>
        <w:t xml:space="preserve">b) </w:t>
      </w:r>
      <w:r w:rsidR="0084081F">
        <w:t xml:space="preserve">Datum för </w:t>
      </w:r>
      <w:r w:rsidR="006B6B75">
        <w:t>kretsmöten</w:t>
      </w:r>
    </w:p>
    <w:p w:rsidR="006B6B75" w:rsidRDefault="006B6B75" w:rsidP="006B6B75">
      <w:pPr>
        <w:pStyle w:val="Liststycke"/>
        <w:ind w:left="2970"/>
      </w:pPr>
    </w:p>
    <w:p w:rsidR="00F53BFB" w:rsidRPr="00F53BFB" w:rsidRDefault="00F53BFB" w:rsidP="00F53BFB">
      <w:pPr>
        <w:rPr>
          <w:i/>
        </w:rPr>
      </w:pPr>
      <w:r w:rsidRPr="00F53BFB">
        <w:rPr>
          <w:i/>
        </w:rPr>
        <w:t>_______________________________________________________</w:t>
      </w:r>
    </w:p>
    <w:p w:rsidR="00F53BFB" w:rsidRDefault="00F53BFB" w:rsidP="00F53BFB"/>
    <w:p w:rsidR="00F53BFB" w:rsidRDefault="00F53BFB" w:rsidP="00F53BFB">
      <w:pPr>
        <w:rPr>
          <w:i/>
        </w:rPr>
      </w:pPr>
      <w:r>
        <w:rPr>
          <w:i/>
        </w:rPr>
        <w:t>_______________________________________________________</w:t>
      </w:r>
    </w:p>
    <w:p w:rsidR="00F53BFB" w:rsidRDefault="00F53BFB" w:rsidP="00F53BFB"/>
    <w:p w:rsidR="006B6B75" w:rsidRPr="0084081F" w:rsidRDefault="006B6B75" w:rsidP="00F53BFB"/>
    <w:p w:rsidR="001850A0" w:rsidRDefault="001850A0" w:rsidP="0026582C"/>
    <w:p w:rsidR="006B6B75" w:rsidRDefault="00DA5170" w:rsidP="0026582C">
      <w:pPr>
        <w:rPr>
          <w:b/>
        </w:rPr>
      </w:pPr>
      <w:r>
        <w:rPr>
          <w:b/>
        </w:rPr>
        <w:br/>
      </w:r>
    </w:p>
    <w:p w:rsidR="001850A0" w:rsidRPr="009F5720" w:rsidRDefault="006B6B75" w:rsidP="0026582C">
      <w:pPr>
        <w:rPr>
          <w:b/>
        </w:rPr>
      </w:pPr>
      <w:r>
        <w:rPr>
          <w:b/>
        </w:rPr>
        <w:lastRenderedPageBreak/>
        <w:t>§7</w:t>
      </w:r>
      <w:r w:rsidR="001850A0" w:rsidRPr="009F5720">
        <w:rPr>
          <w:b/>
        </w:rPr>
        <w:tab/>
        <w:t>Val av kretsstyrelse:</w:t>
      </w:r>
    </w:p>
    <w:p w:rsidR="006B6B75" w:rsidRDefault="008A52CD" w:rsidP="008A52CD">
      <w:pPr>
        <w:ind w:left="1304" w:firstLine="1304"/>
      </w:pPr>
      <w:r>
        <w:t xml:space="preserve">a) </w:t>
      </w:r>
      <w:r w:rsidR="001850A0">
        <w:t xml:space="preserve">Ordförande </w:t>
      </w:r>
      <w:r w:rsidR="00604D25">
        <w:t>(</w:t>
      </w:r>
      <w:r>
        <w:t>på</w:t>
      </w:r>
      <w:r w:rsidR="00604D25">
        <w:t xml:space="preserve"> två</w:t>
      </w:r>
      <w:r w:rsidR="006B6B75">
        <w:t xml:space="preserve"> år)</w:t>
      </w:r>
    </w:p>
    <w:p w:rsidR="00F53BFB" w:rsidRPr="00F53BFB" w:rsidRDefault="00F53BFB" w:rsidP="00F53BFB">
      <w:pPr>
        <w:rPr>
          <w:i/>
        </w:rPr>
      </w:pPr>
      <w:r>
        <w:rPr>
          <w:i/>
        </w:rPr>
        <w:t xml:space="preserve">Mötet </w:t>
      </w:r>
      <w:proofErr w:type="spellStart"/>
      <w:r>
        <w:rPr>
          <w:i/>
        </w:rPr>
        <w:t>valde__________________________personnr</w:t>
      </w:r>
      <w:proofErr w:type="spellEnd"/>
      <w:r>
        <w:rPr>
          <w:i/>
        </w:rPr>
        <w:t>__________________</w:t>
      </w:r>
    </w:p>
    <w:p w:rsidR="00F53BFB" w:rsidRDefault="00F53BFB" w:rsidP="00F53BFB"/>
    <w:p w:rsidR="00F53BFB" w:rsidRDefault="008A52CD" w:rsidP="008A52CD">
      <w:pPr>
        <w:ind w:left="1304" w:firstLine="1304"/>
      </w:pPr>
      <w:r>
        <w:t xml:space="preserve">b) </w:t>
      </w:r>
      <w:r w:rsidR="001850A0">
        <w:t>Sekreterare</w:t>
      </w:r>
      <w:r w:rsidR="00604D25">
        <w:t xml:space="preserve"> (</w:t>
      </w:r>
      <w:r>
        <w:t>på</w:t>
      </w:r>
      <w:r w:rsidR="00604D25">
        <w:t xml:space="preserve"> två</w:t>
      </w:r>
      <w:r w:rsidR="006B6B75">
        <w:t xml:space="preserve"> år)</w:t>
      </w:r>
    </w:p>
    <w:p w:rsidR="00F53BFB" w:rsidRPr="00F53BFB" w:rsidRDefault="00F53BFB" w:rsidP="00F53BFB">
      <w:pPr>
        <w:rPr>
          <w:i/>
        </w:rPr>
      </w:pPr>
      <w:r>
        <w:rPr>
          <w:i/>
        </w:rPr>
        <w:t xml:space="preserve">Mötet </w:t>
      </w:r>
      <w:proofErr w:type="spellStart"/>
      <w:r>
        <w:rPr>
          <w:i/>
        </w:rPr>
        <w:t>valde__________________________personnr</w:t>
      </w:r>
      <w:proofErr w:type="spellEnd"/>
      <w:r>
        <w:rPr>
          <w:i/>
        </w:rPr>
        <w:t>__________________</w:t>
      </w:r>
    </w:p>
    <w:p w:rsidR="008A52CD" w:rsidRDefault="008A52CD" w:rsidP="008A52CD"/>
    <w:p w:rsidR="00F53BFB" w:rsidRPr="006B6B75" w:rsidRDefault="008A52CD" w:rsidP="008A52CD">
      <w:pPr>
        <w:ind w:left="1304" w:firstLine="1304"/>
      </w:pPr>
      <w:r>
        <w:t xml:space="preserve">c) </w:t>
      </w:r>
      <w:r w:rsidR="00376F3D">
        <w:t>Ordinarie ledamöter</w:t>
      </w:r>
      <w:r w:rsidR="00DA5170">
        <w:t xml:space="preserve"> (</w:t>
      </w:r>
      <w:r>
        <w:t>på</w:t>
      </w:r>
      <w:r w:rsidR="00DA5170">
        <w:t xml:space="preserve"> två/</w:t>
      </w:r>
      <w:r w:rsidR="00604D25">
        <w:t>ett</w:t>
      </w:r>
      <w:r w:rsidR="00D43DB4">
        <w:t xml:space="preserve"> år </w:t>
      </w:r>
      <w:r w:rsidR="00DA5170">
        <w:t xml:space="preserve">- </w:t>
      </w:r>
      <w:r w:rsidR="006B6B75">
        <w:t>gärna udda antal</w:t>
      </w:r>
      <w:r w:rsidR="00D43DB4">
        <w:t xml:space="preserve">)  </w:t>
      </w:r>
    </w:p>
    <w:p w:rsidR="00F53BFB" w:rsidRPr="006B6B75" w:rsidRDefault="00F53BFB" w:rsidP="00F53BFB">
      <w:pPr>
        <w:rPr>
          <w:i/>
        </w:rPr>
      </w:pPr>
      <w:r>
        <w:rPr>
          <w:i/>
        </w:rPr>
        <w:t xml:space="preserve">Mötet </w:t>
      </w:r>
      <w:proofErr w:type="spellStart"/>
      <w:r>
        <w:rPr>
          <w:i/>
        </w:rPr>
        <w:t>valde__________________________personnr</w:t>
      </w:r>
      <w:proofErr w:type="spellEnd"/>
      <w:r>
        <w:rPr>
          <w:i/>
        </w:rPr>
        <w:t>__________________</w:t>
      </w:r>
    </w:p>
    <w:p w:rsidR="006B6B75" w:rsidRDefault="00F53BFB" w:rsidP="00F53BFB">
      <w:pPr>
        <w:rPr>
          <w:i/>
        </w:rPr>
      </w:pPr>
      <w:r>
        <w:rPr>
          <w:i/>
        </w:rPr>
        <w:t xml:space="preserve">Mötet </w:t>
      </w:r>
      <w:proofErr w:type="spellStart"/>
      <w:r>
        <w:rPr>
          <w:i/>
        </w:rPr>
        <w:t>valde__________________________personnr</w:t>
      </w:r>
      <w:proofErr w:type="spellEnd"/>
      <w:r>
        <w:rPr>
          <w:i/>
        </w:rPr>
        <w:t>__________________</w:t>
      </w:r>
    </w:p>
    <w:p w:rsidR="006B6B75" w:rsidRPr="006B6B75" w:rsidRDefault="006B6B75" w:rsidP="006B6B75">
      <w:pPr>
        <w:rPr>
          <w:i/>
        </w:rPr>
      </w:pPr>
      <w:r>
        <w:rPr>
          <w:i/>
        </w:rPr>
        <w:t xml:space="preserve">Mötet </w:t>
      </w:r>
      <w:proofErr w:type="spellStart"/>
      <w:r>
        <w:rPr>
          <w:i/>
        </w:rPr>
        <w:t>valde__________________________personnr</w:t>
      </w:r>
      <w:proofErr w:type="spellEnd"/>
      <w:r>
        <w:rPr>
          <w:i/>
        </w:rPr>
        <w:t>__________________</w:t>
      </w:r>
    </w:p>
    <w:p w:rsidR="006B6B75" w:rsidRPr="00F53BFB" w:rsidRDefault="006B6B75" w:rsidP="00F53BFB">
      <w:pPr>
        <w:rPr>
          <w:i/>
        </w:rPr>
      </w:pPr>
      <w:r>
        <w:rPr>
          <w:i/>
        </w:rPr>
        <w:t xml:space="preserve">Mötet </w:t>
      </w:r>
      <w:proofErr w:type="spellStart"/>
      <w:r>
        <w:rPr>
          <w:i/>
        </w:rPr>
        <w:t>valde__________________________personnr</w:t>
      </w:r>
      <w:proofErr w:type="spellEnd"/>
      <w:r>
        <w:rPr>
          <w:i/>
        </w:rPr>
        <w:t>__________________</w:t>
      </w:r>
    </w:p>
    <w:p w:rsidR="00F53BFB" w:rsidRDefault="00F53BFB" w:rsidP="00F53BFB"/>
    <w:p w:rsidR="006B6B75" w:rsidRDefault="008A52CD" w:rsidP="008A52CD">
      <w:pPr>
        <w:ind w:left="1304" w:firstLine="1304"/>
      </w:pPr>
      <w:r>
        <w:t xml:space="preserve">d) </w:t>
      </w:r>
      <w:r w:rsidR="00376F3D">
        <w:t>Suppleanter</w:t>
      </w:r>
      <w:r w:rsidR="009F5720">
        <w:t xml:space="preserve"> </w:t>
      </w:r>
      <w:r w:rsidR="00DA5170">
        <w:t>(</w:t>
      </w:r>
      <w:r>
        <w:t>på</w:t>
      </w:r>
      <w:r w:rsidR="00DA5170">
        <w:t xml:space="preserve"> två/</w:t>
      </w:r>
      <w:r w:rsidR="00604D25">
        <w:t>ett</w:t>
      </w:r>
      <w:r w:rsidR="00DA5170">
        <w:t xml:space="preserve"> år - </w:t>
      </w:r>
      <w:r w:rsidR="009F5720">
        <w:t>gärna udda antal</w:t>
      </w:r>
      <w:r w:rsidR="00D43DB4">
        <w:t>)</w:t>
      </w:r>
    </w:p>
    <w:p w:rsidR="00F53BFB" w:rsidRDefault="00F53BFB" w:rsidP="00F53BFB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F53BFB" w:rsidRDefault="00F53BFB" w:rsidP="00F53BFB">
      <w:pPr>
        <w:rPr>
          <w:i/>
        </w:rPr>
      </w:pPr>
      <w:r>
        <w:rPr>
          <w:i/>
        </w:rPr>
        <w:t xml:space="preserve">Mötet </w:t>
      </w:r>
      <w:proofErr w:type="spellStart"/>
      <w:r>
        <w:rPr>
          <w:i/>
        </w:rPr>
        <w:t>valde__________________________personnr</w:t>
      </w:r>
      <w:proofErr w:type="spellEnd"/>
      <w:r>
        <w:rPr>
          <w:i/>
        </w:rPr>
        <w:t>__________________</w:t>
      </w:r>
    </w:p>
    <w:p w:rsidR="00F53BFB" w:rsidRDefault="00F53BFB" w:rsidP="00F53BFB">
      <w:pPr>
        <w:rPr>
          <w:i/>
        </w:rPr>
      </w:pPr>
      <w:r>
        <w:rPr>
          <w:i/>
        </w:rPr>
        <w:t xml:space="preserve">Mötet </w:t>
      </w:r>
      <w:proofErr w:type="spellStart"/>
      <w:r>
        <w:rPr>
          <w:i/>
        </w:rPr>
        <w:t>valde__________________________personnr</w:t>
      </w:r>
      <w:proofErr w:type="spellEnd"/>
      <w:r>
        <w:rPr>
          <w:i/>
        </w:rPr>
        <w:t>__________________</w:t>
      </w:r>
    </w:p>
    <w:p w:rsidR="009F5720" w:rsidRDefault="009F5720" w:rsidP="009F5720">
      <w:pPr>
        <w:rPr>
          <w:i/>
        </w:rPr>
      </w:pPr>
    </w:p>
    <w:p w:rsidR="00DA5170" w:rsidRDefault="00DA5170" w:rsidP="009F5720"/>
    <w:p w:rsidR="00C07E7F" w:rsidRPr="00C07E7F" w:rsidRDefault="006B6B75" w:rsidP="009F5720">
      <w:r>
        <w:rPr>
          <w:b/>
        </w:rPr>
        <w:t>§8</w:t>
      </w:r>
      <w:r w:rsidR="009F5720" w:rsidRPr="009F5720">
        <w:rPr>
          <w:b/>
        </w:rPr>
        <w:t xml:space="preserve"> </w:t>
      </w:r>
      <w:r w:rsidR="009F5720" w:rsidRPr="009F5720">
        <w:rPr>
          <w:b/>
        </w:rPr>
        <w:tab/>
      </w:r>
      <w:r w:rsidR="00C07E7F">
        <w:rPr>
          <w:b/>
        </w:rPr>
        <w:t>Val av</w:t>
      </w:r>
      <w:r w:rsidR="004D4328">
        <w:rPr>
          <w:b/>
        </w:rPr>
        <w:t xml:space="preserve"> </w:t>
      </w:r>
      <w:r w:rsidR="00F53BFB">
        <w:rPr>
          <w:b/>
        </w:rPr>
        <w:t xml:space="preserve"> </w:t>
      </w:r>
      <w:r>
        <w:rPr>
          <w:b/>
        </w:rPr>
        <w:t>ledamöter till regionfullmäktige</w:t>
      </w:r>
    </w:p>
    <w:p w:rsidR="006B6B75" w:rsidRDefault="00DA5170" w:rsidP="00DA5170">
      <w:pPr>
        <w:ind w:left="2608"/>
      </w:pPr>
      <w:r>
        <w:t xml:space="preserve">a) </w:t>
      </w:r>
      <w:r w:rsidR="00C07E7F" w:rsidRPr="00C07E7F">
        <w:t xml:space="preserve">Ordinarie </w:t>
      </w:r>
      <w:r w:rsidR="008A52CD">
        <w:t>ledamöter</w:t>
      </w:r>
      <w:r w:rsidR="00604D25">
        <w:t xml:space="preserve"> </w:t>
      </w:r>
      <w:r w:rsidR="008A52CD">
        <w:t>(på</w:t>
      </w:r>
      <w:r>
        <w:t xml:space="preserve"> </w:t>
      </w:r>
      <w:r w:rsidR="00604D25">
        <w:t>ett</w:t>
      </w:r>
      <w:r w:rsidR="007C01D0">
        <w:t xml:space="preserve"> år</w:t>
      </w:r>
      <w:r w:rsidR="00223496">
        <w:t>,</w:t>
      </w:r>
      <w:r w:rsidR="007C01D0">
        <w:t xml:space="preserve"> </w:t>
      </w:r>
      <w:r w:rsidR="006B6B75">
        <w:t>s</w:t>
      </w:r>
      <w:r w:rsidR="007C01D0">
        <w:t>e</w:t>
      </w:r>
      <w:r w:rsidR="00604D25">
        <w:t xml:space="preserve"> bilaga två</w:t>
      </w:r>
      <w:r>
        <w:t xml:space="preserve"> för </w:t>
      </w:r>
      <w:r w:rsidR="006B6B75">
        <w:t>antal</w:t>
      </w:r>
      <w:r w:rsidR="004D4328">
        <w:t>)</w:t>
      </w:r>
    </w:p>
    <w:p w:rsidR="006B6B75" w:rsidRDefault="00F53BFB" w:rsidP="00F53BFB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6B6B75" w:rsidRDefault="00F53BFB" w:rsidP="00F53BFB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6B6B75" w:rsidRPr="00F53BFB" w:rsidRDefault="00F53BFB" w:rsidP="00F53BFB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6B6B75" w:rsidRPr="00F53BFB" w:rsidRDefault="00F53BFB" w:rsidP="00F53BFB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F53BFB" w:rsidRDefault="00F53BFB" w:rsidP="00F53BFB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DA5170" w:rsidRDefault="00DA5170" w:rsidP="00DA5170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DA5170" w:rsidRDefault="00DA5170" w:rsidP="00DA5170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DA5170" w:rsidRPr="00F53BFB" w:rsidRDefault="00DA5170" w:rsidP="00DA5170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DA5170" w:rsidRPr="00F53BFB" w:rsidRDefault="00DA5170" w:rsidP="00DA5170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DA5170" w:rsidRPr="00F53BFB" w:rsidRDefault="00DA5170" w:rsidP="00DA5170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DA5170" w:rsidRDefault="00DA5170" w:rsidP="00DA5170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DA5170" w:rsidRDefault="00DA5170" w:rsidP="00DA5170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DA5170" w:rsidRPr="00F53BFB" w:rsidRDefault="00DA5170" w:rsidP="00DA5170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DA5170" w:rsidRPr="00F53BFB" w:rsidRDefault="00DA5170" w:rsidP="00DA5170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DA5170" w:rsidRPr="00F53BFB" w:rsidRDefault="00DA5170" w:rsidP="00DA5170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BC0269" w:rsidRDefault="00BC0269" w:rsidP="00BC0269">
      <w:pPr>
        <w:ind w:left="2608"/>
      </w:pPr>
    </w:p>
    <w:p w:rsidR="00BC0269" w:rsidRDefault="00BC0269" w:rsidP="00BC0269">
      <w:pPr>
        <w:ind w:left="2608"/>
      </w:pPr>
    </w:p>
    <w:p w:rsidR="00BC0269" w:rsidRDefault="00BC0269" w:rsidP="00BC0269">
      <w:pPr>
        <w:ind w:left="2608"/>
      </w:pPr>
    </w:p>
    <w:p w:rsidR="00BC0269" w:rsidRDefault="00BC0269" w:rsidP="00BC0269">
      <w:pPr>
        <w:ind w:left="2608"/>
      </w:pPr>
    </w:p>
    <w:p w:rsidR="00BC0269" w:rsidRDefault="00BC0269" w:rsidP="00BC0269">
      <w:pPr>
        <w:ind w:left="2608"/>
      </w:pPr>
    </w:p>
    <w:p w:rsidR="00BC0269" w:rsidRDefault="00BC0269" w:rsidP="00BC0269">
      <w:pPr>
        <w:ind w:left="2608"/>
      </w:pPr>
    </w:p>
    <w:p w:rsidR="00BC0269" w:rsidRDefault="00BC0269" w:rsidP="00BC0269">
      <w:pPr>
        <w:ind w:left="2608"/>
      </w:pPr>
    </w:p>
    <w:p w:rsidR="00BC0269" w:rsidRDefault="00BC0269" w:rsidP="00BC0269">
      <w:pPr>
        <w:ind w:left="2608"/>
      </w:pPr>
    </w:p>
    <w:p w:rsidR="00BC0269" w:rsidRDefault="00BC0269" w:rsidP="00BC0269">
      <w:pPr>
        <w:ind w:left="2608"/>
      </w:pPr>
    </w:p>
    <w:p w:rsidR="00BC0269" w:rsidRDefault="00BC0269" w:rsidP="00BC0269">
      <w:pPr>
        <w:ind w:left="2608"/>
      </w:pPr>
    </w:p>
    <w:p w:rsidR="00BC0269" w:rsidRDefault="00BC0269" w:rsidP="00BC0269">
      <w:pPr>
        <w:ind w:left="2608"/>
      </w:pPr>
    </w:p>
    <w:p w:rsidR="00BC0269" w:rsidRDefault="00BC0269" w:rsidP="00BC0269">
      <w:pPr>
        <w:ind w:left="2608"/>
      </w:pPr>
    </w:p>
    <w:p w:rsidR="006B6B75" w:rsidRDefault="00DA5170" w:rsidP="00BC0269">
      <w:pPr>
        <w:ind w:left="2608"/>
      </w:pPr>
      <w:r>
        <w:lastRenderedPageBreak/>
        <w:t xml:space="preserve">b) </w:t>
      </w:r>
      <w:r w:rsidR="004D4328">
        <w:t>Suppleanter (</w:t>
      </w:r>
      <w:r w:rsidR="008A52CD">
        <w:t>på</w:t>
      </w:r>
      <w:r>
        <w:t xml:space="preserve"> ett år, </w:t>
      </w:r>
      <w:r w:rsidR="004D4328">
        <w:t>träder in i fallande ordning</w:t>
      </w:r>
      <w:r>
        <w:t>)</w:t>
      </w:r>
    </w:p>
    <w:p w:rsidR="00BC0269" w:rsidRDefault="00BC0269" w:rsidP="00BC0269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BC0269" w:rsidRDefault="00BC0269" w:rsidP="00BC0269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BC0269" w:rsidRPr="00F53BFB" w:rsidRDefault="00BC0269" w:rsidP="00BC0269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BC0269" w:rsidRPr="00F53BFB" w:rsidRDefault="00BC0269" w:rsidP="00BC0269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BC0269" w:rsidRDefault="00BC0269" w:rsidP="00BC0269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BC0269" w:rsidRDefault="00BC0269" w:rsidP="00BC0269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BC0269" w:rsidRDefault="00BC0269" w:rsidP="00BC0269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BC0269" w:rsidRPr="00F53BFB" w:rsidRDefault="00BC0269" w:rsidP="00BC0269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BC0269" w:rsidRPr="00F53BFB" w:rsidRDefault="00BC0269" w:rsidP="00BC0269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BC0269" w:rsidRPr="00F53BFB" w:rsidRDefault="00BC0269" w:rsidP="00BC0269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BC0269" w:rsidRDefault="00BC0269" w:rsidP="00BC0269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BC0269" w:rsidRDefault="00BC0269" w:rsidP="00BC0269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BC0269" w:rsidRPr="00F53BFB" w:rsidRDefault="00BC0269" w:rsidP="00BC0269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BC0269" w:rsidRPr="00F53BFB" w:rsidRDefault="00BC0269" w:rsidP="00BC0269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BC0269" w:rsidRDefault="00BC0269" w:rsidP="00BC0269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BC0269" w:rsidRDefault="00BC0269" w:rsidP="00BC0269">
      <w:pPr>
        <w:rPr>
          <w:i/>
        </w:rPr>
      </w:pPr>
    </w:p>
    <w:p w:rsidR="00BC0269" w:rsidRPr="00F53BFB" w:rsidRDefault="00BC0269" w:rsidP="00BC0269">
      <w:pPr>
        <w:rPr>
          <w:i/>
        </w:rPr>
      </w:pPr>
    </w:p>
    <w:p w:rsidR="000768BD" w:rsidRPr="00DA5170" w:rsidRDefault="00D43DB4" w:rsidP="000768BD">
      <w:pPr>
        <w:rPr>
          <w:i/>
        </w:rPr>
      </w:pPr>
      <w:r>
        <w:rPr>
          <w:b/>
        </w:rPr>
        <w:t>§9</w:t>
      </w:r>
      <w:r w:rsidR="000768BD" w:rsidRPr="00F914A2">
        <w:rPr>
          <w:b/>
        </w:rPr>
        <w:tab/>
        <w:t>Övriga organisationer att nominera till</w:t>
      </w:r>
    </w:p>
    <w:p w:rsidR="000768BD" w:rsidRDefault="008A52CD" w:rsidP="008A52CD">
      <w:pPr>
        <w:ind w:left="1304" w:firstLine="1304"/>
      </w:pPr>
      <w:r>
        <w:t xml:space="preserve">a) </w:t>
      </w:r>
      <w:r w:rsidR="00B24966">
        <w:t>LO-distriktet (</w:t>
      </w:r>
      <w:r w:rsidR="000768BD">
        <w:t>styrelse</w:t>
      </w:r>
      <w:r w:rsidR="00B24966">
        <w:t>, ung-</w:t>
      </w:r>
      <w:r w:rsidR="00DA5170">
        <w:t>,</w:t>
      </w:r>
      <w:r w:rsidR="00B24966">
        <w:t xml:space="preserve"> försäkring-</w:t>
      </w:r>
      <w:r w:rsidR="00DA5170">
        <w:t>, studiekommitté</w:t>
      </w:r>
      <w:r w:rsidR="00B24966">
        <w:t>)</w:t>
      </w:r>
      <w:r w:rsidR="00793413">
        <w:t xml:space="preserve"> </w:t>
      </w:r>
    </w:p>
    <w:p w:rsidR="000768BD" w:rsidRPr="006B6B75" w:rsidRDefault="00147EC5" w:rsidP="000768BD">
      <w:pPr>
        <w:rPr>
          <w:i/>
        </w:rPr>
      </w:pPr>
      <w:r>
        <w:rPr>
          <w:i/>
        </w:rPr>
        <w:t xml:space="preserve">Mötet </w:t>
      </w:r>
      <w:proofErr w:type="spellStart"/>
      <w:r>
        <w:rPr>
          <w:i/>
        </w:rPr>
        <w:t>nominerar_________________</w:t>
      </w:r>
      <w:r w:rsidR="000768BD" w:rsidRPr="006B6B75">
        <w:rPr>
          <w:i/>
        </w:rPr>
        <w:t>personnr__________</w:t>
      </w:r>
      <w:r w:rsidR="00DA5170">
        <w:rPr>
          <w:i/>
        </w:rPr>
        <w:t>uppdrag</w:t>
      </w:r>
      <w:proofErr w:type="spellEnd"/>
      <w:r w:rsidR="00DA5170">
        <w:rPr>
          <w:i/>
        </w:rPr>
        <w:t>________</w:t>
      </w:r>
    </w:p>
    <w:p w:rsidR="000768BD" w:rsidRPr="006B6B75" w:rsidRDefault="000768BD" w:rsidP="000768BD">
      <w:pPr>
        <w:rPr>
          <w:i/>
        </w:rPr>
      </w:pPr>
      <w:r w:rsidRPr="006B6B75">
        <w:rPr>
          <w:i/>
        </w:rPr>
        <w:t>Mötet</w:t>
      </w:r>
      <w:r w:rsidR="00147EC5">
        <w:rPr>
          <w:i/>
        </w:rPr>
        <w:t xml:space="preserve"> </w:t>
      </w:r>
      <w:proofErr w:type="spellStart"/>
      <w:r w:rsidR="00147EC5">
        <w:rPr>
          <w:i/>
        </w:rPr>
        <w:t>nominerar_________________</w:t>
      </w:r>
      <w:r w:rsidRPr="006B6B75">
        <w:rPr>
          <w:i/>
        </w:rPr>
        <w:t>personnr_____</w:t>
      </w:r>
      <w:r w:rsidR="00DA5170">
        <w:rPr>
          <w:i/>
        </w:rPr>
        <w:t>_____u</w:t>
      </w:r>
      <w:r w:rsidR="00147EC5">
        <w:rPr>
          <w:i/>
        </w:rPr>
        <w:t>ppdrag</w:t>
      </w:r>
      <w:proofErr w:type="spellEnd"/>
      <w:r w:rsidR="00147EC5">
        <w:rPr>
          <w:i/>
        </w:rPr>
        <w:t>________</w:t>
      </w:r>
    </w:p>
    <w:p w:rsidR="000768BD" w:rsidRDefault="000768BD" w:rsidP="000768BD"/>
    <w:p w:rsidR="000768BD" w:rsidRDefault="008A52CD" w:rsidP="008A52CD">
      <w:pPr>
        <w:ind w:left="1304" w:firstLine="1304"/>
      </w:pPr>
      <w:r>
        <w:t xml:space="preserve">b) </w:t>
      </w:r>
      <w:r w:rsidR="000768BD">
        <w:t>LO-facken i kommunerna</w:t>
      </w:r>
    </w:p>
    <w:p w:rsidR="000768BD" w:rsidRPr="00E00083" w:rsidRDefault="000768BD" w:rsidP="000768BD">
      <w:pPr>
        <w:rPr>
          <w:i/>
        </w:rPr>
      </w:pPr>
      <w:r w:rsidRPr="00E00083">
        <w:rPr>
          <w:i/>
        </w:rPr>
        <w:t xml:space="preserve">Mötet </w:t>
      </w:r>
      <w:proofErr w:type="spellStart"/>
      <w:r w:rsidRPr="00E00083">
        <w:rPr>
          <w:i/>
        </w:rPr>
        <w:t>nominerar______________________personnr</w:t>
      </w:r>
      <w:proofErr w:type="spellEnd"/>
      <w:r w:rsidRPr="00E00083">
        <w:rPr>
          <w:i/>
        </w:rPr>
        <w:t>__________________</w:t>
      </w:r>
    </w:p>
    <w:p w:rsidR="000768BD" w:rsidRDefault="000768BD" w:rsidP="000768BD">
      <w:pPr>
        <w:rPr>
          <w:i/>
        </w:rPr>
      </w:pPr>
      <w:r>
        <w:rPr>
          <w:i/>
        </w:rPr>
        <w:t xml:space="preserve">Mötet </w:t>
      </w:r>
      <w:proofErr w:type="spellStart"/>
      <w:r>
        <w:rPr>
          <w:i/>
        </w:rPr>
        <w:t>nominerar</w:t>
      </w:r>
      <w:r w:rsidRPr="00F53BFB">
        <w:rPr>
          <w:i/>
        </w:rPr>
        <w:t>______________________personnr</w:t>
      </w:r>
      <w:proofErr w:type="spellEnd"/>
      <w:r w:rsidRPr="00F53BFB">
        <w:rPr>
          <w:i/>
        </w:rPr>
        <w:t>__________________</w:t>
      </w:r>
    </w:p>
    <w:p w:rsidR="000768BD" w:rsidRPr="006B6B75" w:rsidRDefault="000768BD" w:rsidP="000768BD">
      <w:pPr>
        <w:rPr>
          <w:i/>
        </w:rPr>
      </w:pPr>
    </w:p>
    <w:p w:rsidR="000768BD" w:rsidRDefault="008A52CD" w:rsidP="008A52CD">
      <w:pPr>
        <w:ind w:left="1304" w:firstLine="1304"/>
      </w:pPr>
      <w:r>
        <w:t xml:space="preserve">c) </w:t>
      </w:r>
      <w:r w:rsidR="000768BD">
        <w:t>ABF ombud</w:t>
      </w:r>
    </w:p>
    <w:p w:rsidR="000768BD" w:rsidRPr="00DA5170" w:rsidRDefault="000768BD" w:rsidP="000768BD">
      <w:pPr>
        <w:rPr>
          <w:i/>
        </w:rPr>
      </w:pPr>
      <w:r w:rsidRPr="00E00083">
        <w:rPr>
          <w:i/>
        </w:rPr>
        <w:t xml:space="preserve">Mötet </w:t>
      </w:r>
      <w:proofErr w:type="spellStart"/>
      <w:r w:rsidRPr="00E00083">
        <w:rPr>
          <w:i/>
        </w:rPr>
        <w:t>nominerar______________________personnr</w:t>
      </w:r>
      <w:proofErr w:type="spellEnd"/>
      <w:r w:rsidRPr="00E00083">
        <w:rPr>
          <w:i/>
        </w:rPr>
        <w:t>__________________</w:t>
      </w:r>
      <w:r w:rsidR="00604D25">
        <w:rPr>
          <w:i/>
        </w:rPr>
        <w:br/>
      </w:r>
    </w:p>
    <w:p w:rsidR="000768BD" w:rsidRDefault="008A52CD" w:rsidP="008A52CD">
      <w:pPr>
        <w:ind w:left="1304" w:firstLine="1304"/>
      </w:pPr>
      <w:r>
        <w:t xml:space="preserve">d) </w:t>
      </w:r>
      <w:r w:rsidR="000768BD">
        <w:t>Fonus</w:t>
      </w:r>
    </w:p>
    <w:p w:rsidR="008A52CD" w:rsidRDefault="000768BD" w:rsidP="008A52CD">
      <w:pPr>
        <w:rPr>
          <w:i/>
        </w:rPr>
      </w:pPr>
      <w:r w:rsidRPr="00E00083">
        <w:rPr>
          <w:i/>
        </w:rPr>
        <w:t xml:space="preserve">Mötet </w:t>
      </w:r>
      <w:proofErr w:type="spellStart"/>
      <w:r w:rsidRPr="00E00083">
        <w:rPr>
          <w:i/>
        </w:rPr>
        <w:t>nominerar______________________personnr</w:t>
      </w:r>
      <w:proofErr w:type="spellEnd"/>
      <w:r w:rsidRPr="00E00083">
        <w:rPr>
          <w:i/>
        </w:rPr>
        <w:t>__________________</w:t>
      </w:r>
      <w:r w:rsidR="00604D25">
        <w:rPr>
          <w:i/>
        </w:rPr>
        <w:br/>
      </w:r>
    </w:p>
    <w:p w:rsidR="000768BD" w:rsidRPr="008A52CD" w:rsidRDefault="008A52CD" w:rsidP="008A52CD">
      <w:pPr>
        <w:ind w:left="1304" w:firstLine="1304"/>
        <w:rPr>
          <w:i/>
        </w:rPr>
      </w:pPr>
      <w:r w:rsidRPr="008A52CD">
        <w:t xml:space="preserve">e) </w:t>
      </w:r>
      <w:r w:rsidR="000768BD" w:rsidRPr="008A52CD">
        <w:t>Folkets</w:t>
      </w:r>
      <w:r w:rsidR="000768BD">
        <w:t xml:space="preserve"> Hus</w:t>
      </w:r>
    </w:p>
    <w:p w:rsidR="000768BD" w:rsidRDefault="000768BD" w:rsidP="000768BD">
      <w:pPr>
        <w:rPr>
          <w:i/>
        </w:rPr>
      </w:pPr>
      <w:r w:rsidRPr="00E00083">
        <w:rPr>
          <w:i/>
        </w:rPr>
        <w:t xml:space="preserve">Mötet </w:t>
      </w:r>
      <w:proofErr w:type="spellStart"/>
      <w:r w:rsidRPr="00E00083">
        <w:rPr>
          <w:i/>
        </w:rPr>
        <w:t>nominerar______________________personnr</w:t>
      </w:r>
      <w:proofErr w:type="spellEnd"/>
      <w:r w:rsidRPr="00E00083">
        <w:rPr>
          <w:i/>
        </w:rPr>
        <w:t>__________________</w:t>
      </w:r>
      <w:r>
        <w:rPr>
          <w:i/>
        </w:rPr>
        <w:br/>
      </w:r>
    </w:p>
    <w:p w:rsidR="000768BD" w:rsidRDefault="008A52CD" w:rsidP="008A52CD">
      <w:pPr>
        <w:ind w:left="1304" w:firstLine="1304"/>
      </w:pPr>
      <w:r>
        <w:t xml:space="preserve">f) </w:t>
      </w:r>
      <w:r w:rsidR="000768BD">
        <w:t>LO/6F sa</w:t>
      </w:r>
      <w:r w:rsidR="00147EC5">
        <w:t xml:space="preserve">mordnare </w:t>
      </w:r>
    </w:p>
    <w:p w:rsidR="000768BD" w:rsidRDefault="000768BD" w:rsidP="000768BD">
      <w:pPr>
        <w:rPr>
          <w:i/>
        </w:rPr>
      </w:pPr>
      <w:r w:rsidRPr="00F53BFB">
        <w:rPr>
          <w:i/>
        </w:rPr>
        <w:t xml:space="preserve">Mötet </w:t>
      </w:r>
      <w:proofErr w:type="spellStart"/>
      <w:r w:rsidRPr="00F53BFB">
        <w:rPr>
          <w:i/>
        </w:rPr>
        <w:t>valde__________________________personnr</w:t>
      </w:r>
      <w:proofErr w:type="spellEnd"/>
      <w:r w:rsidRPr="00F53BFB">
        <w:rPr>
          <w:i/>
        </w:rPr>
        <w:t>__________________</w:t>
      </w:r>
    </w:p>
    <w:p w:rsidR="000768BD" w:rsidRPr="00F53BFB" w:rsidRDefault="000768BD" w:rsidP="000768BD">
      <w:pPr>
        <w:rPr>
          <w:i/>
        </w:rPr>
      </w:pPr>
      <w:r>
        <w:rPr>
          <w:i/>
        </w:rPr>
        <w:t xml:space="preserve">Mötet </w:t>
      </w:r>
      <w:proofErr w:type="spellStart"/>
      <w:r>
        <w:rPr>
          <w:i/>
        </w:rPr>
        <w:t>valde__________________________personnr</w:t>
      </w:r>
      <w:proofErr w:type="spellEnd"/>
      <w:r>
        <w:rPr>
          <w:i/>
        </w:rPr>
        <w:t>__________________</w:t>
      </w:r>
    </w:p>
    <w:p w:rsidR="000768BD" w:rsidRDefault="000768BD" w:rsidP="000768BD"/>
    <w:p w:rsidR="00312B5A" w:rsidRDefault="008A52CD" w:rsidP="008A52CD">
      <w:pPr>
        <w:ind w:left="1304" w:firstLine="1304"/>
      </w:pPr>
      <w:r>
        <w:t xml:space="preserve">g) </w:t>
      </w:r>
      <w:r w:rsidR="00312B5A">
        <w:t xml:space="preserve">Övrig </w:t>
      </w:r>
    </w:p>
    <w:p w:rsidR="00312B5A" w:rsidRDefault="00312B5A" w:rsidP="00312B5A">
      <w:pPr>
        <w:rPr>
          <w:i/>
        </w:rPr>
      </w:pPr>
      <w:r w:rsidRPr="00E00083">
        <w:rPr>
          <w:i/>
        </w:rPr>
        <w:t xml:space="preserve">Mötet </w:t>
      </w:r>
      <w:proofErr w:type="spellStart"/>
      <w:r w:rsidRPr="00E00083">
        <w:rPr>
          <w:i/>
        </w:rPr>
        <w:t>nominerar______________________personnr</w:t>
      </w:r>
      <w:proofErr w:type="spellEnd"/>
      <w:r w:rsidRPr="00E00083">
        <w:rPr>
          <w:i/>
        </w:rPr>
        <w:t>__________________</w:t>
      </w:r>
    </w:p>
    <w:p w:rsidR="00312B5A" w:rsidRDefault="00312B5A" w:rsidP="00312B5A">
      <w:pPr>
        <w:rPr>
          <w:i/>
        </w:rPr>
      </w:pPr>
      <w:r w:rsidRPr="00E00083">
        <w:rPr>
          <w:i/>
        </w:rPr>
        <w:t xml:space="preserve">Mötet </w:t>
      </w:r>
      <w:proofErr w:type="spellStart"/>
      <w:r w:rsidRPr="00E00083">
        <w:rPr>
          <w:i/>
        </w:rPr>
        <w:t>nominerar______________________personnr</w:t>
      </w:r>
      <w:proofErr w:type="spellEnd"/>
      <w:r w:rsidRPr="00E00083">
        <w:rPr>
          <w:i/>
        </w:rPr>
        <w:t>__________________</w:t>
      </w:r>
      <w:r w:rsidR="00DA5170">
        <w:rPr>
          <w:i/>
        </w:rPr>
        <w:br/>
      </w:r>
    </w:p>
    <w:p w:rsidR="00BC0269" w:rsidRDefault="00BC0269" w:rsidP="00312B5A">
      <w:pPr>
        <w:rPr>
          <w:i/>
        </w:rPr>
      </w:pPr>
    </w:p>
    <w:p w:rsidR="00BC0269" w:rsidRDefault="00BC0269" w:rsidP="00312B5A">
      <w:pPr>
        <w:rPr>
          <w:i/>
        </w:rPr>
      </w:pPr>
    </w:p>
    <w:p w:rsidR="00BC0269" w:rsidRDefault="00BC0269" w:rsidP="00312B5A">
      <w:pPr>
        <w:rPr>
          <w:i/>
        </w:rPr>
      </w:pPr>
    </w:p>
    <w:p w:rsidR="00DA5170" w:rsidRDefault="00DA5170" w:rsidP="00312B5A">
      <w:pPr>
        <w:rPr>
          <w:i/>
        </w:rPr>
      </w:pPr>
    </w:p>
    <w:p w:rsidR="00207D52" w:rsidRDefault="00D43DB4" w:rsidP="00C07E7F">
      <w:pPr>
        <w:rPr>
          <w:b/>
        </w:rPr>
      </w:pPr>
      <w:r>
        <w:rPr>
          <w:b/>
        </w:rPr>
        <w:t>§10</w:t>
      </w:r>
      <w:r w:rsidR="00C07E7F" w:rsidRPr="000A67C6">
        <w:rPr>
          <w:b/>
        </w:rPr>
        <w:t xml:space="preserve"> </w:t>
      </w:r>
      <w:r w:rsidR="00C07E7F">
        <w:rPr>
          <w:b/>
        </w:rPr>
        <w:tab/>
      </w:r>
      <w:r w:rsidR="009F5720" w:rsidRPr="009F5720">
        <w:rPr>
          <w:b/>
        </w:rPr>
        <w:t xml:space="preserve">Nomineringar </w:t>
      </w:r>
      <w:r w:rsidR="006B6B75">
        <w:rPr>
          <w:b/>
        </w:rPr>
        <w:t>till regionstyrelsen</w:t>
      </w:r>
    </w:p>
    <w:p w:rsidR="00DA5170" w:rsidRDefault="008A52CD" w:rsidP="008A52CD">
      <w:pPr>
        <w:ind w:left="1304" w:firstLine="1304"/>
      </w:pPr>
      <w:r>
        <w:t xml:space="preserve">a) </w:t>
      </w:r>
      <w:r w:rsidR="00207D52" w:rsidRPr="00207D52">
        <w:t xml:space="preserve">Ordförande </w:t>
      </w:r>
      <w:r w:rsidR="00DC123B">
        <w:t>r</w:t>
      </w:r>
      <w:r w:rsidR="00207D52">
        <w:t>egionen</w:t>
      </w:r>
      <w:r w:rsidR="00B24966">
        <w:t xml:space="preserve"> </w:t>
      </w:r>
      <w:r w:rsidR="00DA5170">
        <w:t xml:space="preserve"> (</w:t>
      </w:r>
      <w:r>
        <w:t>på</w:t>
      </w:r>
      <w:r w:rsidR="00604D25">
        <w:t xml:space="preserve"> tre</w:t>
      </w:r>
      <w:r w:rsidR="00DA5170">
        <w:t xml:space="preserve"> år</w:t>
      </w:r>
      <w:r w:rsidR="004D6E93">
        <w:t>)</w:t>
      </w:r>
    </w:p>
    <w:p w:rsidR="00DC123B" w:rsidRDefault="00207D52" w:rsidP="00207D52">
      <w:r>
        <w:rPr>
          <w:i/>
        </w:rPr>
        <w:t>Mötet nominerar......................</w:t>
      </w:r>
      <w:r w:rsidR="00E560D8">
        <w:rPr>
          <w:i/>
        </w:rPr>
        <w:t>..............................</w:t>
      </w:r>
      <w:r>
        <w:rPr>
          <w:i/>
        </w:rPr>
        <w:t>personnr_________________</w:t>
      </w:r>
      <w:r w:rsidR="00DA5170">
        <w:rPr>
          <w:i/>
        </w:rPr>
        <w:br/>
      </w:r>
      <w:r w:rsidR="00DC123B">
        <w:rPr>
          <w:i/>
        </w:rPr>
        <w:br/>
        <w:t xml:space="preserve">                                                </w:t>
      </w:r>
      <w:r w:rsidR="008A52CD">
        <w:t xml:space="preserve"> b) </w:t>
      </w:r>
      <w:r w:rsidR="00DC123B">
        <w:t xml:space="preserve">Vice ordförande regionen </w:t>
      </w:r>
      <w:r w:rsidR="00DA5170">
        <w:t>(</w:t>
      </w:r>
      <w:r w:rsidR="00DC123B">
        <w:t>på två år</w:t>
      </w:r>
      <w:r w:rsidR="004D6E93">
        <w:t>)</w:t>
      </w:r>
    </w:p>
    <w:p w:rsidR="00DC123B" w:rsidRPr="00DC123B" w:rsidRDefault="00DC123B" w:rsidP="00207D52">
      <w:pPr>
        <w:rPr>
          <w:i/>
        </w:rPr>
      </w:pPr>
      <w:r>
        <w:rPr>
          <w:i/>
        </w:rPr>
        <w:t xml:space="preserve">Mötet nominerar...................................................personnr_________________ </w:t>
      </w:r>
    </w:p>
    <w:p w:rsidR="002C46F2" w:rsidRPr="009F5720" w:rsidRDefault="002C46F2" w:rsidP="00C07E7F">
      <w:pPr>
        <w:rPr>
          <w:b/>
        </w:rPr>
      </w:pPr>
    </w:p>
    <w:p w:rsidR="009F5720" w:rsidRDefault="008A52CD" w:rsidP="008A52CD">
      <w:pPr>
        <w:ind w:left="1304" w:firstLine="1304"/>
      </w:pPr>
      <w:r>
        <w:t xml:space="preserve">c) </w:t>
      </w:r>
      <w:r w:rsidR="009F5720">
        <w:t>Ord</w:t>
      </w:r>
      <w:r w:rsidR="00DA5170">
        <w:t>inarie ledamöter (</w:t>
      </w:r>
      <w:r w:rsidR="00124C4E">
        <w:t>fem</w:t>
      </w:r>
      <w:r w:rsidR="00207D52">
        <w:t xml:space="preserve"> </w:t>
      </w:r>
      <w:proofErr w:type="spellStart"/>
      <w:r w:rsidR="00DA5170">
        <w:t>st</w:t>
      </w:r>
      <w:proofErr w:type="spellEnd"/>
      <w:r w:rsidR="00DA5170">
        <w:t xml:space="preserve"> </w:t>
      </w:r>
      <w:r w:rsidR="00207D52">
        <w:t>på två år</w:t>
      </w:r>
      <w:r w:rsidR="009F5720">
        <w:t>)</w:t>
      </w:r>
    </w:p>
    <w:p w:rsidR="006B6B75" w:rsidRDefault="00277F37" w:rsidP="00277F37">
      <w:pPr>
        <w:rPr>
          <w:i/>
        </w:rPr>
      </w:pPr>
      <w:r>
        <w:rPr>
          <w:i/>
        </w:rPr>
        <w:t xml:space="preserve">Mötet </w:t>
      </w:r>
      <w:proofErr w:type="spellStart"/>
      <w:r>
        <w:rPr>
          <w:i/>
        </w:rPr>
        <w:t>nominerar</w:t>
      </w:r>
      <w:r w:rsidR="00F53BFB" w:rsidRPr="00F53BFB">
        <w:rPr>
          <w:i/>
        </w:rPr>
        <w:t>______________________personnr</w:t>
      </w:r>
      <w:proofErr w:type="spellEnd"/>
      <w:r w:rsidR="00F53BFB" w:rsidRPr="00F53BFB">
        <w:rPr>
          <w:i/>
        </w:rPr>
        <w:t>__________________</w:t>
      </w:r>
    </w:p>
    <w:p w:rsidR="006B6B75" w:rsidRDefault="00277F37" w:rsidP="00277F37">
      <w:pPr>
        <w:rPr>
          <w:i/>
        </w:rPr>
      </w:pPr>
      <w:r>
        <w:rPr>
          <w:i/>
        </w:rPr>
        <w:t xml:space="preserve">Mötet </w:t>
      </w:r>
      <w:proofErr w:type="spellStart"/>
      <w:r>
        <w:rPr>
          <w:i/>
        </w:rPr>
        <w:t>nominerar</w:t>
      </w:r>
      <w:r w:rsidRPr="00F53BFB">
        <w:rPr>
          <w:i/>
        </w:rPr>
        <w:t>______________________personnr</w:t>
      </w:r>
      <w:proofErr w:type="spellEnd"/>
      <w:r w:rsidRPr="00F53BFB">
        <w:rPr>
          <w:i/>
        </w:rPr>
        <w:t>__________________</w:t>
      </w:r>
    </w:p>
    <w:p w:rsidR="006B6B75" w:rsidRDefault="00277F37" w:rsidP="00277F37">
      <w:pPr>
        <w:rPr>
          <w:i/>
        </w:rPr>
      </w:pPr>
      <w:r>
        <w:rPr>
          <w:i/>
        </w:rPr>
        <w:t xml:space="preserve">Mötet </w:t>
      </w:r>
      <w:proofErr w:type="spellStart"/>
      <w:r>
        <w:rPr>
          <w:i/>
        </w:rPr>
        <w:t>nominerar</w:t>
      </w:r>
      <w:r w:rsidRPr="00F53BFB">
        <w:rPr>
          <w:i/>
        </w:rPr>
        <w:t>______________________personnr</w:t>
      </w:r>
      <w:proofErr w:type="spellEnd"/>
      <w:r w:rsidRPr="00F53BFB">
        <w:rPr>
          <w:i/>
        </w:rPr>
        <w:t>__________________</w:t>
      </w:r>
    </w:p>
    <w:p w:rsidR="008A52CD" w:rsidRDefault="00277F37" w:rsidP="002C46F2">
      <w:pPr>
        <w:rPr>
          <w:i/>
        </w:rPr>
      </w:pPr>
      <w:r>
        <w:rPr>
          <w:i/>
        </w:rPr>
        <w:t xml:space="preserve">Mötet </w:t>
      </w:r>
      <w:proofErr w:type="spellStart"/>
      <w:r>
        <w:rPr>
          <w:i/>
        </w:rPr>
        <w:t>nominerar</w:t>
      </w:r>
      <w:r w:rsidRPr="00F53BFB">
        <w:rPr>
          <w:i/>
        </w:rPr>
        <w:t>______________________personnr</w:t>
      </w:r>
      <w:proofErr w:type="spellEnd"/>
      <w:r w:rsidRPr="00F53BFB">
        <w:rPr>
          <w:i/>
        </w:rPr>
        <w:t>__________________</w:t>
      </w:r>
      <w:r w:rsidR="00E560D8">
        <w:rPr>
          <w:i/>
        </w:rPr>
        <w:t xml:space="preserve"> </w:t>
      </w:r>
    </w:p>
    <w:p w:rsidR="00124C4E" w:rsidRDefault="00124C4E" w:rsidP="002C46F2">
      <w:pPr>
        <w:rPr>
          <w:i/>
        </w:rPr>
      </w:pPr>
      <w:r>
        <w:rPr>
          <w:i/>
        </w:rPr>
        <w:t xml:space="preserve">Mötet </w:t>
      </w:r>
      <w:proofErr w:type="spellStart"/>
      <w:r>
        <w:rPr>
          <w:i/>
        </w:rPr>
        <w:t>nominerar</w:t>
      </w:r>
      <w:r w:rsidRPr="00F53BFB">
        <w:rPr>
          <w:i/>
        </w:rPr>
        <w:t>______________________personnr</w:t>
      </w:r>
      <w:proofErr w:type="spellEnd"/>
      <w:r w:rsidRPr="00F53BFB">
        <w:rPr>
          <w:i/>
        </w:rPr>
        <w:t>__________________</w:t>
      </w:r>
    </w:p>
    <w:p w:rsidR="008A52CD" w:rsidRPr="008A52CD" w:rsidRDefault="008A52CD" w:rsidP="002C46F2"/>
    <w:p w:rsidR="008A52CD" w:rsidRPr="008A52CD" w:rsidRDefault="008A52CD" w:rsidP="008A52CD">
      <w:pPr>
        <w:ind w:left="1304" w:firstLine="1304"/>
      </w:pPr>
      <w:r w:rsidRPr="008A52CD">
        <w:t xml:space="preserve">d) </w:t>
      </w:r>
      <w:r w:rsidR="00207D52" w:rsidRPr="008A52CD">
        <w:t xml:space="preserve">Fyllnadsval ordinarie ledamot </w:t>
      </w:r>
      <w:r w:rsidR="00DA5170" w:rsidRPr="008A52CD">
        <w:t>(</w:t>
      </w:r>
      <w:r w:rsidRPr="008A52CD">
        <w:t xml:space="preserve">på </w:t>
      </w:r>
      <w:r w:rsidR="00604D25" w:rsidRPr="008A52CD">
        <w:t xml:space="preserve">ett </w:t>
      </w:r>
      <w:r w:rsidR="00207D52" w:rsidRPr="008A52CD">
        <w:t>år</w:t>
      </w:r>
      <w:r w:rsidR="00E560D8" w:rsidRPr="008A52CD">
        <w:t>)</w:t>
      </w:r>
    </w:p>
    <w:p w:rsidR="008A52CD" w:rsidRPr="008A52CD" w:rsidRDefault="008A52CD" w:rsidP="008A52CD">
      <w:pPr>
        <w:ind w:left="1304" w:firstLine="1304"/>
      </w:pPr>
      <w:r w:rsidRPr="008A52CD">
        <w:t>(</w:t>
      </w:r>
      <w:r w:rsidR="000768BD" w:rsidRPr="008A52CD">
        <w:t>En ledamot har</w:t>
      </w:r>
      <w:r w:rsidRPr="008A52CD">
        <w:t xml:space="preserve"> lämnat uppdraget )</w:t>
      </w:r>
    </w:p>
    <w:p w:rsidR="008A52CD" w:rsidRPr="008A52CD" w:rsidRDefault="008A52CD" w:rsidP="008A52CD">
      <w:pPr>
        <w:rPr>
          <w:i/>
        </w:rPr>
      </w:pPr>
    </w:p>
    <w:p w:rsidR="00BC0269" w:rsidRDefault="00207D52" w:rsidP="00BC0269">
      <w:pPr>
        <w:rPr>
          <w:i/>
        </w:rPr>
      </w:pPr>
      <w:r w:rsidRPr="008A52CD">
        <w:rPr>
          <w:i/>
        </w:rPr>
        <w:t>Mötet nominerar.................................................... personnr__________________</w:t>
      </w:r>
      <w:r w:rsidR="00BC0269">
        <w:rPr>
          <w:i/>
        </w:rPr>
        <w:br/>
      </w:r>
    </w:p>
    <w:p w:rsidR="00F53BFB" w:rsidRPr="008A52CD" w:rsidRDefault="008A52CD" w:rsidP="008A52CD">
      <w:pPr>
        <w:ind w:left="1304" w:firstLine="1304"/>
      </w:pPr>
      <w:r w:rsidRPr="008A52CD">
        <w:t xml:space="preserve">e) </w:t>
      </w:r>
      <w:r w:rsidR="006B6B75" w:rsidRPr="008A52CD">
        <w:t>Suppleanter</w:t>
      </w:r>
      <w:r w:rsidR="004D4328" w:rsidRPr="008A52CD">
        <w:t xml:space="preserve"> </w:t>
      </w:r>
      <w:r w:rsidR="009F5720" w:rsidRPr="008A52CD">
        <w:t>(</w:t>
      </w:r>
      <w:r w:rsidRPr="008A52CD">
        <w:t>t</w:t>
      </w:r>
      <w:r w:rsidR="00B24966" w:rsidRPr="008A52CD">
        <w:t xml:space="preserve">vå </w:t>
      </w:r>
      <w:proofErr w:type="spellStart"/>
      <w:r w:rsidRPr="008A52CD">
        <w:t>st</w:t>
      </w:r>
      <w:proofErr w:type="spellEnd"/>
      <w:r w:rsidRPr="008A52CD">
        <w:t xml:space="preserve"> </w:t>
      </w:r>
      <w:r w:rsidR="00DC123B" w:rsidRPr="008A52CD">
        <w:t xml:space="preserve">på </w:t>
      </w:r>
      <w:r w:rsidR="00604D25" w:rsidRPr="008A52CD">
        <w:t>två år</w:t>
      </w:r>
      <w:r w:rsidRPr="008A52CD">
        <w:t xml:space="preserve"> &amp; </w:t>
      </w:r>
      <w:r w:rsidR="00B24966" w:rsidRPr="008A52CD">
        <w:t xml:space="preserve">två </w:t>
      </w:r>
      <w:proofErr w:type="spellStart"/>
      <w:r w:rsidRPr="008A52CD">
        <w:t>st</w:t>
      </w:r>
      <w:proofErr w:type="spellEnd"/>
      <w:r w:rsidRPr="008A52CD">
        <w:t xml:space="preserve"> </w:t>
      </w:r>
      <w:r w:rsidR="00497CE3" w:rsidRPr="008A52CD">
        <w:t>på ett år</w:t>
      </w:r>
      <w:r w:rsidR="00B24966" w:rsidRPr="008A52CD">
        <w:t>)</w:t>
      </w:r>
    </w:p>
    <w:p w:rsidR="00277F37" w:rsidRPr="008A52CD" w:rsidRDefault="00277F37" w:rsidP="00277F37">
      <w:pPr>
        <w:rPr>
          <w:i/>
        </w:rPr>
      </w:pPr>
      <w:r w:rsidRPr="008A52CD">
        <w:rPr>
          <w:i/>
        </w:rPr>
        <w:t xml:space="preserve">Mötet </w:t>
      </w:r>
      <w:proofErr w:type="spellStart"/>
      <w:r w:rsidRPr="008A52CD">
        <w:rPr>
          <w:i/>
        </w:rPr>
        <w:t>nominerar______________________personnr_________</w:t>
      </w:r>
      <w:r w:rsidR="00497CE3" w:rsidRPr="008A52CD">
        <w:rPr>
          <w:i/>
        </w:rPr>
        <w:t>___tid</w:t>
      </w:r>
      <w:proofErr w:type="spellEnd"/>
      <w:r w:rsidR="00497CE3" w:rsidRPr="008A52CD">
        <w:rPr>
          <w:i/>
        </w:rPr>
        <w:t>____</w:t>
      </w:r>
    </w:p>
    <w:p w:rsidR="00277F37" w:rsidRPr="008A52CD" w:rsidRDefault="00277F37" w:rsidP="00277F37">
      <w:pPr>
        <w:rPr>
          <w:i/>
        </w:rPr>
      </w:pPr>
      <w:r w:rsidRPr="008A52CD">
        <w:rPr>
          <w:i/>
        </w:rPr>
        <w:t xml:space="preserve">Mötet </w:t>
      </w:r>
      <w:proofErr w:type="spellStart"/>
      <w:r w:rsidRPr="008A52CD">
        <w:rPr>
          <w:i/>
        </w:rPr>
        <w:t>nominerar________________</w:t>
      </w:r>
      <w:r w:rsidR="00497CE3" w:rsidRPr="008A52CD">
        <w:rPr>
          <w:i/>
        </w:rPr>
        <w:t>______personnr____________tid</w:t>
      </w:r>
      <w:proofErr w:type="spellEnd"/>
      <w:r w:rsidR="00497CE3" w:rsidRPr="008A52CD">
        <w:rPr>
          <w:i/>
        </w:rPr>
        <w:t>____</w:t>
      </w:r>
    </w:p>
    <w:p w:rsidR="00277F37" w:rsidRPr="008A52CD" w:rsidRDefault="00277F37" w:rsidP="00277F37">
      <w:pPr>
        <w:rPr>
          <w:i/>
        </w:rPr>
      </w:pPr>
      <w:r w:rsidRPr="008A52CD">
        <w:rPr>
          <w:i/>
        </w:rPr>
        <w:t xml:space="preserve">Mötet </w:t>
      </w:r>
      <w:proofErr w:type="spellStart"/>
      <w:r w:rsidRPr="008A52CD">
        <w:rPr>
          <w:i/>
        </w:rPr>
        <w:t>nominerar________________</w:t>
      </w:r>
      <w:r w:rsidR="00497CE3" w:rsidRPr="008A52CD">
        <w:rPr>
          <w:i/>
        </w:rPr>
        <w:t>______personnr____________tid</w:t>
      </w:r>
      <w:proofErr w:type="spellEnd"/>
      <w:r w:rsidR="00497CE3" w:rsidRPr="008A52CD">
        <w:rPr>
          <w:i/>
        </w:rPr>
        <w:t>____</w:t>
      </w:r>
    </w:p>
    <w:p w:rsidR="008A52CD" w:rsidRDefault="00277F37" w:rsidP="008A52CD">
      <w:pPr>
        <w:rPr>
          <w:i/>
        </w:rPr>
      </w:pPr>
      <w:r w:rsidRPr="008A52CD">
        <w:rPr>
          <w:i/>
        </w:rPr>
        <w:t xml:space="preserve">Mötet </w:t>
      </w:r>
      <w:proofErr w:type="spellStart"/>
      <w:r w:rsidRPr="008A52CD">
        <w:rPr>
          <w:i/>
        </w:rPr>
        <w:t>nominerar________________</w:t>
      </w:r>
      <w:r w:rsidR="00497CE3" w:rsidRPr="008A52CD">
        <w:rPr>
          <w:i/>
        </w:rPr>
        <w:t>______personnr____________tid</w:t>
      </w:r>
      <w:proofErr w:type="spellEnd"/>
      <w:r w:rsidR="00497CE3" w:rsidRPr="008A52CD">
        <w:rPr>
          <w:i/>
        </w:rPr>
        <w:t>____</w:t>
      </w:r>
      <w:r w:rsidR="00604D25" w:rsidRPr="008A52CD">
        <w:br/>
      </w:r>
    </w:p>
    <w:p w:rsidR="009F5720" w:rsidRPr="008A52CD" w:rsidRDefault="008A52CD" w:rsidP="008A52CD">
      <w:pPr>
        <w:ind w:left="1304" w:firstLine="1304"/>
      </w:pPr>
      <w:r w:rsidRPr="008A52CD">
        <w:t xml:space="preserve">f) </w:t>
      </w:r>
      <w:r>
        <w:t>Ordinarie revisor (</w:t>
      </w:r>
      <w:r w:rsidR="00604D25" w:rsidRPr="008A52CD">
        <w:t>två</w:t>
      </w:r>
      <w:r>
        <w:t xml:space="preserve"> </w:t>
      </w:r>
      <w:proofErr w:type="spellStart"/>
      <w:r>
        <w:t>st</w:t>
      </w:r>
      <w:proofErr w:type="spellEnd"/>
      <w:r w:rsidR="00604D25" w:rsidRPr="008A52CD">
        <w:t xml:space="preserve"> på två </w:t>
      </w:r>
      <w:r>
        <w:t>år</w:t>
      </w:r>
      <w:r w:rsidR="009F5720" w:rsidRPr="008A52CD">
        <w:t>)</w:t>
      </w:r>
    </w:p>
    <w:p w:rsidR="00277F37" w:rsidRPr="008A52CD" w:rsidRDefault="00277F37" w:rsidP="00277F37">
      <w:pPr>
        <w:rPr>
          <w:i/>
        </w:rPr>
      </w:pPr>
      <w:r w:rsidRPr="008A52CD">
        <w:rPr>
          <w:i/>
        </w:rPr>
        <w:t xml:space="preserve">Mötet </w:t>
      </w:r>
      <w:proofErr w:type="spellStart"/>
      <w:r w:rsidRPr="008A52CD">
        <w:rPr>
          <w:i/>
        </w:rPr>
        <w:t>nominerar______________________personnr</w:t>
      </w:r>
      <w:proofErr w:type="spellEnd"/>
      <w:r w:rsidRPr="008A52CD">
        <w:rPr>
          <w:i/>
        </w:rPr>
        <w:t>__________________</w:t>
      </w:r>
    </w:p>
    <w:p w:rsidR="006B6B75" w:rsidRPr="008A52CD" w:rsidRDefault="006B6B75" w:rsidP="00277F37">
      <w:pPr>
        <w:rPr>
          <w:i/>
        </w:rPr>
      </w:pPr>
      <w:r w:rsidRPr="008A52CD">
        <w:rPr>
          <w:i/>
        </w:rPr>
        <w:t xml:space="preserve">Mötet </w:t>
      </w:r>
      <w:proofErr w:type="spellStart"/>
      <w:r w:rsidRPr="008A52CD">
        <w:rPr>
          <w:i/>
        </w:rPr>
        <w:t>nominerar______________________personnr</w:t>
      </w:r>
      <w:proofErr w:type="spellEnd"/>
      <w:r w:rsidRPr="008A52CD">
        <w:rPr>
          <w:i/>
        </w:rPr>
        <w:t>__________________</w:t>
      </w:r>
    </w:p>
    <w:p w:rsidR="00F53BFB" w:rsidRPr="008A52CD" w:rsidRDefault="00F53BFB" w:rsidP="00F53BFB"/>
    <w:p w:rsidR="00F53BFB" w:rsidRPr="008A52CD" w:rsidRDefault="008A52CD" w:rsidP="008A52CD">
      <w:pPr>
        <w:ind w:left="1304" w:firstLine="1304"/>
      </w:pPr>
      <w:r>
        <w:t xml:space="preserve">g) </w:t>
      </w:r>
      <w:r w:rsidR="00C47CA1">
        <w:t>Revisorssuppleant (två</w:t>
      </w:r>
      <w:r>
        <w:t xml:space="preserve"> </w:t>
      </w:r>
      <w:proofErr w:type="spellStart"/>
      <w:r>
        <w:t>st</w:t>
      </w:r>
      <w:proofErr w:type="spellEnd"/>
      <w:r w:rsidR="00604D25" w:rsidRPr="008A52CD">
        <w:t xml:space="preserve"> på två</w:t>
      </w:r>
      <w:r w:rsidR="00E560D8" w:rsidRPr="008A52CD">
        <w:t xml:space="preserve"> år</w:t>
      </w:r>
      <w:r w:rsidR="009F5720" w:rsidRPr="008A52CD">
        <w:t>)</w:t>
      </w:r>
    </w:p>
    <w:p w:rsidR="00277F37" w:rsidRDefault="00277F37" w:rsidP="00277F37">
      <w:pPr>
        <w:rPr>
          <w:i/>
        </w:rPr>
      </w:pPr>
      <w:r w:rsidRPr="008A52CD">
        <w:rPr>
          <w:i/>
        </w:rPr>
        <w:t xml:space="preserve">Mötet </w:t>
      </w:r>
      <w:proofErr w:type="spellStart"/>
      <w:r w:rsidRPr="008A52CD">
        <w:rPr>
          <w:i/>
        </w:rPr>
        <w:t>nominerar______________________personnr</w:t>
      </w:r>
      <w:proofErr w:type="spellEnd"/>
      <w:r w:rsidRPr="008A52CD">
        <w:rPr>
          <w:i/>
        </w:rPr>
        <w:t>__________________</w:t>
      </w:r>
    </w:p>
    <w:p w:rsidR="00C47CA1" w:rsidRPr="008A52CD" w:rsidRDefault="00C47CA1" w:rsidP="00277F37">
      <w:pPr>
        <w:rPr>
          <w:i/>
        </w:rPr>
      </w:pPr>
      <w:r w:rsidRPr="008A52CD">
        <w:rPr>
          <w:i/>
        </w:rPr>
        <w:t xml:space="preserve">Mötet </w:t>
      </w:r>
      <w:proofErr w:type="spellStart"/>
      <w:r w:rsidRPr="008A52CD">
        <w:rPr>
          <w:i/>
        </w:rPr>
        <w:t>nominerar______________________personnr</w:t>
      </w:r>
      <w:proofErr w:type="spellEnd"/>
      <w:r w:rsidRPr="008A52CD">
        <w:rPr>
          <w:i/>
        </w:rPr>
        <w:t>__________________</w:t>
      </w:r>
    </w:p>
    <w:p w:rsidR="00604D25" w:rsidRPr="008A52CD" w:rsidRDefault="00604D25" w:rsidP="00277F37"/>
    <w:p w:rsidR="006B6B75" w:rsidRPr="008A52CD" w:rsidRDefault="008A52CD" w:rsidP="008A52CD">
      <w:pPr>
        <w:ind w:left="1304" w:firstLine="1304"/>
      </w:pPr>
      <w:r>
        <w:t xml:space="preserve">h) </w:t>
      </w:r>
      <w:r w:rsidR="006B6B75" w:rsidRPr="008A52CD">
        <w:t xml:space="preserve">Ordinarie </w:t>
      </w:r>
      <w:r>
        <w:t>ledamöter till valberedningen (</w:t>
      </w:r>
      <w:r w:rsidR="00604D25" w:rsidRPr="008A52CD">
        <w:t xml:space="preserve">fem </w:t>
      </w:r>
      <w:proofErr w:type="spellStart"/>
      <w:r>
        <w:t>st</w:t>
      </w:r>
      <w:proofErr w:type="spellEnd"/>
      <w:r>
        <w:t xml:space="preserve"> </w:t>
      </w:r>
      <w:r w:rsidR="007C01D0" w:rsidRPr="008A52CD">
        <w:t>på ett år</w:t>
      </w:r>
      <w:r w:rsidR="006B6B75" w:rsidRPr="008A52CD">
        <w:t>)</w:t>
      </w:r>
    </w:p>
    <w:p w:rsidR="006B6B75" w:rsidRPr="008A52CD" w:rsidRDefault="006B6B75" w:rsidP="006B6B75">
      <w:pPr>
        <w:rPr>
          <w:i/>
        </w:rPr>
      </w:pPr>
      <w:r w:rsidRPr="008A52CD">
        <w:rPr>
          <w:i/>
        </w:rPr>
        <w:t xml:space="preserve">Mötet </w:t>
      </w:r>
      <w:proofErr w:type="spellStart"/>
      <w:r w:rsidRPr="008A52CD">
        <w:rPr>
          <w:i/>
        </w:rPr>
        <w:t>nominerar______________________personnr</w:t>
      </w:r>
      <w:proofErr w:type="spellEnd"/>
      <w:r w:rsidRPr="008A52CD">
        <w:rPr>
          <w:i/>
        </w:rPr>
        <w:t>__________________</w:t>
      </w:r>
    </w:p>
    <w:p w:rsidR="006B6B75" w:rsidRPr="008A52CD" w:rsidRDefault="006B6B75" w:rsidP="006B6B75">
      <w:pPr>
        <w:rPr>
          <w:i/>
        </w:rPr>
      </w:pPr>
      <w:r w:rsidRPr="008A52CD">
        <w:rPr>
          <w:i/>
        </w:rPr>
        <w:t xml:space="preserve">Mötet </w:t>
      </w:r>
      <w:proofErr w:type="spellStart"/>
      <w:r w:rsidRPr="008A52CD">
        <w:rPr>
          <w:i/>
        </w:rPr>
        <w:t>nominerar______________________personnr</w:t>
      </w:r>
      <w:proofErr w:type="spellEnd"/>
      <w:r w:rsidRPr="008A52CD">
        <w:rPr>
          <w:i/>
        </w:rPr>
        <w:t>__________________</w:t>
      </w:r>
    </w:p>
    <w:p w:rsidR="006B6B75" w:rsidRPr="008A52CD" w:rsidRDefault="006B6B75" w:rsidP="006B6B75">
      <w:pPr>
        <w:rPr>
          <w:i/>
        </w:rPr>
      </w:pPr>
      <w:r w:rsidRPr="008A52CD">
        <w:rPr>
          <w:i/>
        </w:rPr>
        <w:t xml:space="preserve">Mötet </w:t>
      </w:r>
      <w:proofErr w:type="spellStart"/>
      <w:r w:rsidRPr="008A52CD">
        <w:rPr>
          <w:i/>
        </w:rPr>
        <w:t>nominerar______________________personnr</w:t>
      </w:r>
      <w:proofErr w:type="spellEnd"/>
      <w:r w:rsidRPr="008A52CD">
        <w:rPr>
          <w:i/>
        </w:rPr>
        <w:t>__________________</w:t>
      </w:r>
    </w:p>
    <w:p w:rsidR="006B6B75" w:rsidRPr="008A52CD" w:rsidRDefault="006B6B75" w:rsidP="006B6B75">
      <w:pPr>
        <w:rPr>
          <w:i/>
        </w:rPr>
      </w:pPr>
      <w:r w:rsidRPr="008A52CD">
        <w:rPr>
          <w:i/>
        </w:rPr>
        <w:t xml:space="preserve">Mötet </w:t>
      </w:r>
      <w:proofErr w:type="spellStart"/>
      <w:r w:rsidRPr="008A52CD">
        <w:rPr>
          <w:i/>
        </w:rPr>
        <w:t>nominerar______________________personnr</w:t>
      </w:r>
      <w:proofErr w:type="spellEnd"/>
      <w:r w:rsidRPr="008A52CD">
        <w:rPr>
          <w:i/>
        </w:rPr>
        <w:t>__________________</w:t>
      </w:r>
    </w:p>
    <w:p w:rsidR="00813D34" w:rsidRPr="008A52CD" w:rsidRDefault="006B6B75" w:rsidP="00376F3D">
      <w:r w:rsidRPr="008A52CD">
        <w:rPr>
          <w:i/>
        </w:rPr>
        <w:t xml:space="preserve">Mötet </w:t>
      </w:r>
      <w:proofErr w:type="spellStart"/>
      <w:r w:rsidRPr="008A52CD">
        <w:rPr>
          <w:i/>
        </w:rPr>
        <w:t>nominerar______________________personnr</w:t>
      </w:r>
      <w:proofErr w:type="spellEnd"/>
      <w:r w:rsidRPr="008A52CD">
        <w:rPr>
          <w:i/>
        </w:rPr>
        <w:t>__________________</w:t>
      </w:r>
      <w:r w:rsidR="00A9005A" w:rsidRPr="008A52CD">
        <w:rPr>
          <w:b/>
        </w:rPr>
        <w:tab/>
      </w:r>
    </w:p>
    <w:p w:rsidR="00B92E7C" w:rsidRDefault="00B92E7C" w:rsidP="00A9005A">
      <w:pPr>
        <w:rPr>
          <w:b/>
        </w:rPr>
      </w:pPr>
    </w:p>
    <w:p w:rsidR="008C34F2" w:rsidRDefault="008C34F2" w:rsidP="00A9005A">
      <w:pPr>
        <w:rPr>
          <w:b/>
        </w:rPr>
      </w:pPr>
    </w:p>
    <w:p w:rsidR="008C34F2" w:rsidRDefault="008C34F2" w:rsidP="00A9005A">
      <w:pPr>
        <w:rPr>
          <w:b/>
        </w:rPr>
      </w:pPr>
    </w:p>
    <w:p w:rsidR="008C34F2" w:rsidRDefault="008C34F2" w:rsidP="00A9005A">
      <w:pPr>
        <w:rPr>
          <w:b/>
        </w:rPr>
      </w:pPr>
    </w:p>
    <w:p w:rsidR="008C34F2" w:rsidRDefault="008C34F2" w:rsidP="00A9005A">
      <w:pPr>
        <w:rPr>
          <w:b/>
        </w:rPr>
      </w:pPr>
    </w:p>
    <w:p w:rsidR="008C34F2" w:rsidRDefault="008C34F2" w:rsidP="00A9005A">
      <w:pPr>
        <w:rPr>
          <w:b/>
        </w:rPr>
      </w:pPr>
    </w:p>
    <w:p w:rsidR="00F8088A" w:rsidRDefault="00F8088A" w:rsidP="00A9005A">
      <w:pPr>
        <w:rPr>
          <w:b/>
        </w:rPr>
      </w:pPr>
    </w:p>
    <w:p w:rsidR="00F8088A" w:rsidRDefault="00F8088A" w:rsidP="00A9005A">
      <w:pPr>
        <w:rPr>
          <w:b/>
        </w:rPr>
      </w:pPr>
    </w:p>
    <w:p w:rsidR="008C34F2" w:rsidRDefault="008C34F2" w:rsidP="008C34F2">
      <w:pPr>
        <w:rPr>
          <w:b/>
        </w:rPr>
      </w:pPr>
      <w:r>
        <w:rPr>
          <w:b/>
        </w:rPr>
        <w:t xml:space="preserve">§11            </w:t>
      </w:r>
      <w:r>
        <w:rPr>
          <w:b/>
        </w:rPr>
        <w:t xml:space="preserve">   Nominering till Unga byggare</w:t>
      </w:r>
    </w:p>
    <w:p w:rsidR="008C34F2" w:rsidRPr="008C34F2" w:rsidRDefault="008C34F2" w:rsidP="008C34F2">
      <w:pPr>
        <w:pStyle w:val="Liststycke"/>
        <w:numPr>
          <w:ilvl w:val="0"/>
          <w:numId w:val="14"/>
        </w:numPr>
      </w:pPr>
      <w:r>
        <w:t>Ordförande på två år</w:t>
      </w:r>
    </w:p>
    <w:p w:rsidR="008C34F2" w:rsidRDefault="008C34F2" w:rsidP="008C34F2">
      <w:pPr>
        <w:rPr>
          <w:i/>
        </w:rPr>
      </w:pPr>
      <w:r>
        <w:rPr>
          <w:i/>
        </w:rPr>
        <w:t>Mötet nominerar....................................................personnr__________________</w:t>
      </w:r>
    </w:p>
    <w:p w:rsidR="008C34F2" w:rsidRDefault="008C34F2" w:rsidP="008C34F2">
      <w:pPr>
        <w:pStyle w:val="Liststycke"/>
        <w:numPr>
          <w:ilvl w:val="0"/>
          <w:numId w:val="14"/>
        </w:numPr>
      </w:pPr>
      <w:r>
        <w:t>Sekreterare på två år</w:t>
      </w:r>
    </w:p>
    <w:p w:rsidR="00F8088A" w:rsidRPr="008C34F2" w:rsidRDefault="008C34F2" w:rsidP="00A9005A">
      <w:pPr>
        <w:rPr>
          <w:i/>
        </w:rPr>
      </w:pPr>
      <w:r>
        <w:rPr>
          <w:i/>
        </w:rPr>
        <w:t>Mötet nominerar...................................................personnr__________________</w:t>
      </w:r>
    </w:p>
    <w:p w:rsidR="00F8088A" w:rsidRDefault="00F8088A" w:rsidP="00A9005A">
      <w:pPr>
        <w:rPr>
          <w:i/>
        </w:rPr>
      </w:pPr>
    </w:p>
    <w:p w:rsidR="0067329B" w:rsidRDefault="0067329B" w:rsidP="0067329B"/>
    <w:p w:rsidR="0067329B" w:rsidRDefault="0067329B" w:rsidP="0067329B">
      <w:pPr>
        <w:rPr>
          <w:color w:val="FF0000"/>
        </w:rPr>
      </w:pPr>
      <w:r>
        <w:rPr>
          <w:color w:val="FF0000"/>
        </w:rPr>
        <w:t xml:space="preserve">OBS! </w:t>
      </w:r>
      <w:r w:rsidRPr="00F914A2">
        <w:rPr>
          <w:color w:val="FF0000"/>
        </w:rPr>
        <w:t xml:space="preserve">Tänk på att alla personer som nomineras ska vara tillfrågade och acceptera </w:t>
      </w:r>
      <w:r>
        <w:rPr>
          <w:color w:val="FF0000"/>
        </w:rPr>
        <w:t>uppdraget.</w:t>
      </w:r>
    </w:p>
    <w:p w:rsidR="008C34F2" w:rsidRDefault="008C34F2" w:rsidP="00A9005A">
      <w:pPr>
        <w:rPr>
          <w:i/>
        </w:rPr>
      </w:pPr>
    </w:p>
    <w:p w:rsidR="0067329B" w:rsidRPr="00B92E7C" w:rsidRDefault="0067329B" w:rsidP="00A9005A">
      <w:pPr>
        <w:rPr>
          <w:i/>
        </w:rPr>
      </w:pPr>
      <w:bookmarkStart w:id="0" w:name="_GoBack"/>
      <w:bookmarkEnd w:id="0"/>
    </w:p>
    <w:p w:rsidR="0084081F" w:rsidRPr="008A52CD" w:rsidRDefault="00570BA7" w:rsidP="00C07E7F">
      <w:pPr>
        <w:rPr>
          <w:b/>
        </w:rPr>
      </w:pPr>
      <w:r w:rsidRPr="008A52CD">
        <w:rPr>
          <w:b/>
        </w:rPr>
        <w:t>§1</w:t>
      </w:r>
      <w:r w:rsidR="008C34F2">
        <w:rPr>
          <w:b/>
        </w:rPr>
        <w:t>2</w:t>
      </w:r>
      <w:r w:rsidR="0084081F" w:rsidRPr="008A52CD">
        <w:rPr>
          <w:b/>
        </w:rPr>
        <w:tab/>
        <w:t>Nästa möte</w:t>
      </w:r>
    </w:p>
    <w:p w:rsidR="00E00083" w:rsidRPr="008A52CD" w:rsidRDefault="00E00083" w:rsidP="00C07E7F">
      <w:pPr>
        <w:rPr>
          <w:b/>
        </w:rPr>
      </w:pPr>
    </w:p>
    <w:p w:rsidR="00E00083" w:rsidRPr="008A52CD" w:rsidRDefault="00E00083" w:rsidP="00E00083">
      <w:r w:rsidRPr="008A52CD">
        <w:t>_______________________________________________________</w:t>
      </w:r>
    </w:p>
    <w:p w:rsidR="00E00083" w:rsidRPr="008A52CD" w:rsidRDefault="00E00083" w:rsidP="00E00083"/>
    <w:p w:rsidR="00E00083" w:rsidRPr="008A52CD" w:rsidRDefault="00E00083" w:rsidP="00E00083">
      <w:r w:rsidRPr="008A52CD">
        <w:t>_______________________________________________________</w:t>
      </w:r>
    </w:p>
    <w:p w:rsidR="0084081F" w:rsidRPr="008A52CD" w:rsidRDefault="0084081F" w:rsidP="00C07E7F">
      <w:pPr>
        <w:rPr>
          <w:b/>
        </w:rPr>
      </w:pPr>
    </w:p>
    <w:p w:rsidR="006B6B75" w:rsidRPr="008A52CD" w:rsidRDefault="006B6B75" w:rsidP="00C07E7F">
      <w:pPr>
        <w:rPr>
          <w:b/>
        </w:rPr>
      </w:pPr>
    </w:p>
    <w:p w:rsidR="0084081F" w:rsidRPr="008A52CD" w:rsidRDefault="00570BA7" w:rsidP="00C07E7F">
      <w:pPr>
        <w:rPr>
          <w:b/>
        </w:rPr>
      </w:pPr>
      <w:r w:rsidRPr="008A52CD">
        <w:rPr>
          <w:b/>
        </w:rPr>
        <w:t>§1</w:t>
      </w:r>
      <w:r w:rsidR="008C34F2">
        <w:rPr>
          <w:b/>
        </w:rPr>
        <w:t>3</w:t>
      </w:r>
      <w:r w:rsidR="0084081F" w:rsidRPr="008A52CD">
        <w:rPr>
          <w:b/>
        </w:rPr>
        <w:t xml:space="preserve"> </w:t>
      </w:r>
      <w:r w:rsidR="0084081F" w:rsidRPr="008A52CD">
        <w:rPr>
          <w:b/>
        </w:rPr>
        <w:tab/>
        <w:t>Övrigt</w:t>
      </w:r>
    </w:p>
    <w:p w:rsidR="0084081F" w:rsidRPr="008A52CD" w:rsidRDefault="0084081F" w:rsidP="00C07E7F">
      <w:pPr>
        <w:rPr>
          <w:b/>
        </w:rPr>
      </w:pPr>
    </w:p>
    <w:p w:rsidR="00E00083" w:rsidRPr="008A52CD" w:rsidRDefault="00E00083" w:rsidP="00E00083">
      <w:r w:rsidRPr="008A52CD">
        <w:t>_______________________________________________________</w:t>
      </w:r>
    </w:p>
    <w:p w:rsidR="00E00083" w:rsidRPr="008A52CD" w:rsidRDefault="00E00083" w:rsidP="00E00083"/>
    <w:p w:rsidR="00E00083" w:rsidRPr="008A52CD" w:rsidRDefault="00E00083" w:rsidP="00E00083">
      <w:r w:rsidRPr="008A52CD">
        <w:t>_______________________________________________________</w:t>
      </w:r>
    </w:p>
    <w:p w:rsidR="00E00083" w:rsidRPr="008A52CD" w:rsidRDefault="00E00083" w:rsidP="00C07E7F">
      <w:pPr>
        <w:rPr>
          <w:b/>
        </w:rPr>
      </w:pPr>
    </w:p>
    <w:p w:rsidR="0084081F" w:rsidRPr="008A52CD" w:rsidRDefault="00570BA7" w:rsidP="00C07E7F">
      <w:pPr>
        <w:rPr>
          <w:b/>
        </w:rPr>
      </w:pPr>
      <w:r w:rsidRPr="008A52CD">
        <w:rPr>
          <w:b/>
        </w:rPr>
        <w:t>§1</w:t>
      </w:r>
      <w:r w:rsidR="008C34F2">
        <w:rPr>
          <w:b/>
        </w:rPr>
        <w:t>4</w:t>
      </w:r>
      <w:r w:rsidR="0084081F" w:rsidRPr="008A52CD">
        <w:rPr>
          <w:b/>
        </w:rPr>
        <w:tab/>
        <w:t>Mötets avslutande</w:t>
      </w:r>
    </w:p>
    <w:p w:rsidR="00F914A2" w:rsidRPr="008A52CD" w:rsidRDefault="00F914A2" w:rsidP="00C07E7F">
      <w:pPr>
        <w:rPr>
          <w:b/>
        </w:rPr>
      </w:pPr>
    </w:p>
    <w:p w:rsidR="00E00083" w:rsidRPr="008A52CD" w:rsidRDefault="00E00083" w:rsidP="00E00083">
      <w:r w:rsidRPr="008A52CD">
        <w:t>_______________________________________________________</w:t>
      </w:r>
      <w:r w:rsidR="00604D25" w:rsidRPr="008A52CD">
        <w:br/>
      </w:r>
      <w:r w:rsidR="00604D25" w:rsidRPr="008A52CD">
        <w:br/>
      </w:r>
      <w:r w:rsidR="00604D25" w:rsidRPr="008A52CD">
        <w:br/>
      </w:r>
    </w:p>
    <w:p w:rsidR="00E00083" w:rsidRPr="008A52CD" w:rsidRDefault="00604D25" w:rsidP="000A67C6">
      <w:r w:rsidRPr="008A52CD">
        <w:br/>
      </w:r>
      <w:r w:rsidR="009B62E0" w:rsidRPr="008A52CD">
        <w:t>Mötes</w:t>
      </w:r>
      <w:r w:rsidR="00E00083" w:rsidRPr="008A52CD">
        <w:t>ordförande</w:t>
      </w:r>
    </w:p>
    <w:p w:rsidR="00E00083" w:rsidRPr="008A52CD" w:rsidRDefault="00E00083" w:rsidP="000A67C6"/>
    <w:p w:rsidR="00E00083" w:rsidRPr="008A52CD" w:rsidRDefault="00E00083" w:rsidP="00E00083">
      <w:r w:rsidRPr="008A52CD">
        <w:t>_______________________________________________________</w:t>
      </w:r>
    </w:p>
    <w:p w:rsidR="00E00083" w:rsidRPr="008A52CD" w:rsidRDefault="00E00083" w:rsidP="00E00083"/>
    <w:p w:rsidR="00E00083" w:rsidRPr="008A52CD" w:rsidRDefault="009B62E0" w:rsidP="00E00083">
      <w:r w:rsidRPr="008A52CD">
        <w:t>Mötes</w:t>
      </w:r>
      <w:r w:rsidR="00E00083" w:rsidRPr="008A52CD">
        <w:t>sekreterare</w:t>
      </w:r>
    </w:p>
    <w:p w:rsidR="00E00083" w:rsidRPr="008A52CD" w:rsidRDefault="00E00083" w:rsidP="00E00083"/>
    <w:p w:rsidR="006B6B75" w:rsidRPr="008A52CD" w:rsidRDefault="00E00083" w:rsidP="000A67C6">
      <w:r w:rsidRPr="008A52CD">
        <w:t>_______________________________________________________</w:t>
      </w:r>
      <w:r w:rsidR="00604D25" w:rsidRPr="008A52CD">
        <w:br/>
      </w:r>
      <w:r w:rsidR="00604D25" w:rsidRPr="008A52CD">
        <w:br/>
      </w:r>
    </w:p>
    <w:p w:rsidR="00604D25" w:rsidRPr="008A52CD" w:rsidRDefault="009B62E0" w:rsidP="000A67C6">
      <w:r w:rsidRPr="008A52CD">
        <w:t>Mötes</w:t>
      </w:r>
      <w:r w:rsidR="00E00083" w:rsidRPr="008A52CD">
        <w:t>justerare</w:t>
      </w:r>
      <w:r w:rsidR="00604D25" w:rsidRPr="008A52CD">
        <w:br/>
      </w:r>
    </w:p>
    <w:p w:rsidR="00E00083" w:rsidRPr="008A52CD" w:rsidRDefault="00E00083" w:rsidP="000A67C6">
      <w:r w:rsidRPr="008A52CD">
        <w:t>______________________</w:t>
      </w:r>
      <w:r w:rsidR="00604D25" w:rsidRPr="008A52CD">
        <w:t>_________________________________</w:t>
      </w:r>
    </w:p>
    <w:sectPr w:rsidR="00E00083" w:rsidRPr="008A52CD" w:rsidSect="001850A0">
      <w:headerReference w:type="default" r:id="rId7"/>
      <w:headerReference w:type="first" r:id="rId8"/>
      <w:footerReference w:type="first" r:id="rId9"/>
      <w:type w:val="continuous"/>
      <w:pgSz w:w="11907" w:h="16840" w:code="9"/>
      <w:pgMar w:top="1985" w:right="1134" w:bottom="1304" w:left="2268" w:header="510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37F" w:rsidRDefault="005F037F">
      <w:pPr>
        <w:spacing w:line="240" w:lineRule="auto"/>
      </w:pPr>
      <w:r>
        <w:separator/>
      </w:r>
    </w:p>
  </w:endnote>
  <w:endnote w:type="continuationSeparator" w:id="0">
    <w:p w:rsidR="005F037F" w:rsidRDefault="005F0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65E" w:rsidRPr="0026582C" w:rsidRDefault="00F8284E" w:rsidP="0026582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500" cy="370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370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FB6" w:rsidRPr="00D77A64" w:rsidRDefault="00205FB6" w:rsidP="00205FB6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bookmarkStart w:id="4" w:name="zDokNamn"/>
                          <w:bookmarkEnd w:id="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05pt;margin-top:450.2pt;width:1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" stroked="f">
              <v:textbox style="layout-flow:vertical;mso-layout-flow-alt:bottom-to-top" inset="0,0,0,0">
                <w:txbxContent>
                  <w:p w:rsidR="00205FB6" w:rsidRPr="00D77A64" w:rsidRDefault="00205FB6" w:rsidP="00205FB6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bookmarkStart w:id="5" w:name="zDokNamn"/>
                    <w:bookmarkEnd w:id="5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37F" w:rsidRDefault="005F037F">
      <w:pPr>
        <w:spacing w:line="240" w:lineRule="auto"/>
      </w:pPr>
      <w:r>
        <w:separator/>
      </w:r>
    </w:p>
  </w:footnote>
  <w:footnote w:type="continuationSeparator" w:id="0">
    <w:p w:rsidR="005F037F" w:rsidRDefault="005F0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813D34" w:rsidRDefault="00813D34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7329B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7329B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41765E" w:rsidRDefault="0041765E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78" w:type="dxa"/>
      <w:tblLayout w:type="fixed"/>
      <w:tblLook w:val="0000" w:firstRow="0" w:lastRow="0" w:firstColumn="0" w:lastColumn="0" w:noHBand="0" w:noVBand="0"/>
    </w:tblPr>
    <w:tblGrid>
      <w:gridCol w:w="4339"/>
      <w:gridCol w:w="387"/>
      <w:gridCol w:w="38"/>
      <w:gridCol w:w="1946"/>
      <w:gridCol w:w="1915"/>
      <w:gridCol w:w="958"/>
    </w:tblGrid>
    <w:tr w:rsidR="0041765E" w:rsidRPr="00014D23" w:rsidTr="002019CE">
      <w:trPr>
        <w:cantSplit/>
        <w:trHeight w:val="567"/>
      </w:trPr>
      <w:tc>
        <w:tcPr>
          <w:tcW w:w="4339" w:type="dxa"/>
          <w:vMerge w:val="restart"/>
        </w:tcPr>
        <w:p w:rsidR="0041765E" w:rsidRDefault="008C34F2" w:rsidP="001850A0">
          <w:bookmarkStart w:id="1" w:name="zhLogo" w:colFirst="0" w:colLast="0"/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2.25pt;height:28.5pt">
                <v:imagedata r:id="rId1" o:title="Smaland-Blekinge_pos_farg_44mm_600dpi"/>
              </v:shape>
            </w:pict>
          </w:r>
        </w:p>
      </w:tc>
      <w:tc>
        <w:tcPr>
          <w:tcW w:w="425" w:type="dxa"/>
          <w:gridSpan w:val="2"/>
          <w:vMerge w:val="restart"/>
        </w:tcPr>
        <w:p w:rsidR="0041765E" w:rsidRDefault="0041765E" w:rsidP="00E51A48">
          <w:pPr>
            <w:pStyle w:val="Sidhuvud"/>
            <w:tabs>
              <w:tab w:val="clear" w:pos="4536"/>
              <w:tab w:val="clear" w:pos="9072"/>
            </w:tabs>
            <w:ind w:left="72"/>
          </w:pPr>
          <w:bookmarkStart w:id="2" w:name="bi_to"/>
          <w:bookmarkEnd w:id="2"/>
        </w:p>
      </w:tc>
      <w:tc>
        <w:tcPr>
          <w:tcW w:w="4819" w:type="dxa"/>
          <w:gridSpan w:val="3"/>
        </w:tcPr>
        <w:p w:rsidR="00DA5170" w:rsidRPr="00DA5170" w:rsidRDefault="00DA5170" w:rsidP="00DA5170">
          <w:pPr>
            <w:pStyle w:val="Rubrikrad3"/>
            <w:tabs>
              <w:tab w:val="left" w:pos="3135"/>
            </w:tabs>
            <w:jc w:val="left"/>
            <w:rPr>
              <w:sz w:val="22"/>
            </w:rPr>
          </w:pPr>
          <w:r w:rsidRPr="00DA5170">
            <w:rPr>
              <w:sz w:val="22"/>
            </w:rPr>
            <w:t>Krets:</w:t>
          </w:r>
        </w:p>
        <w:p w:rsidR="0041765E" w:rsidRPr="0026582C" w:rsidRDefault="00DA5170" w:rsidP="00DA5170">
          <w:pPr>
            <w:pStyle w:val="Rubrikrad3"/>
            <w:tabs>
              <w:tab w:val="left" w:pos="3135"/>
            </w:tabs>
            <w:jc w:val="left"/>
          </w:pPr>
          <w:r w:rsidRPr="00DA5170">
            <w:rPr>
              <w:sz w:val="22"/>
            </w:rPr>
            <w:t>Datum:</w:t>
          </w:r>
          <w:r>
            <w:tab/>
          </w:r>
        </w:p>
      </w:tc>
    </w:tr>
    <w:bookmarkEnd w:id="1"/>
    <w:tr w:rsidR="0041765E" w:rsidTr="002019CE">
      <w:trPr>
        <w:cantSplit/>
        <w:trHeight w:val="851"/>
      </w:trPr>
      <w:tc>
        <w:tcPr>
          <w:tcW w:w="4339" w:type="dxa"/>
          <w:vMerge/>
        </w:tcPr>
        <w:p w:rsidR="0041765E" w:rsidRDefault="0041765E" w:rsidP="00E51A48">
          <w:pPr>
            <w:pStyle w:val="Sidhuvud"/>
          </w:pPr>
        </w:p>
      </w:tc>
      <w:tc>
        <w:tcPr>
          <w:tcW w:w="425" w:type="dxa"/>
          <w:gridSpan w:val="2"/>
          <w:vMerge/>
        </w:tcPr>
        <w:p w:rsidR="0041765E" w:rsidRDefault="0041765E" w:rsidP="00E51A48">
          <w:pPr>
            <w:pStyle w:val="Sidhuvud"/>
          </w:pPr>
        </w:p>
      </w:tc>
      <w:tc>
        <w:tcPr>
          <w:tcW w:w="4819" w:type="dxa"/>
          <w:gridSpan w:val="3"/>
          <w:vAlign w:val="center"/>
        </w:tcPr>
        <w:p w:rsidR="0041765E" w:rsidRPr="0026582C" w:rsidRDefault="0041765E" w:rsidP="0020425B">
          <w:pPr>
            <w:pStyle w:val="Rubrikrad1"/>
          </w:pPr>
        </w:p>
      </w:tc>
    </w:tr>
    <w:tr w:rsidR="0020425B" w:rsidRPr="00014D23" w:rsidTr="00813D34">
      <w:trPr>
        <w:cantSplit/>
        <w:trHeight w:val="566"/>
      </w:trPr>
      <w:tc>
        <w:tcPr>
          <w:tcW w:w="9583" w:type="dxa"/>
          <w:gridSpan w:val="6"/>
          <w:tcBorders>
            <w:bottom w:val="single" w:sz="4" w:space="0" w:color="auto"/>
          </w:tcBorders>
        </w:tcPr>
        <w:p w:rsidR="0020425B" w:rsidRPr="00E16B6B" w:rsidRDefault="00DA5170" w:rsidP="00813D34">
          <w:pPr>
            <w:pStyle w:val="Rubrikrad3"/>
            <w:jc w:val="center"/>
          </w:pPr>
          <w:bookmarkStart w:id="3" w:name="zz_0Dokumentets_rubrik"/>
          <w:r>
            <w:t>Dagordning/p</w:t>
          </w:r>
          <w:r w:rsidR="00813D34">
            <w:t>rotokoll</w:t>
          </w:r>
          <w:r>
            <w:t xml:space="preserve"> k</w:t>
          </w:r>
          <w:r w:rsidR="001850A0">
            <w:t>retsårsmöte</w:t>
          </w:r>
          <w:bookmarkEnd w:id="3"/>
        </w:p>
      </w:tc>
    </w:tr>
    <w:tr w:rsidR="0041765E" w:rsidTr="002019CE">
      <w:trPr>
        <w:trHeight w:val="129"/>
      </w:trPr>
      <w:tc>
        <w:tcPr>
          <w:tcW w:w="4726" w:type="dxa"/>
          <w:gridSpan w:val="2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ind w:left="-70"/>
            <w:rPr>
              <w:i/>
              <w:sz w:val="2"/>
            </w:rPr>
          </w:pPr>
        </w:p>
      </w:tc>
      <w:tc>
        <w:tcPr>
          <w:tcW w:w="1984" w:type="dxa"/>
          <w:gridSpan w:val="2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rPr>
              <w:b/>
              <w:sz w:val="10"/>
            </w:rPr>
          </w:pPr>
        </w:p>
      </w:tc>
      <w:tc>
        <w:tcPr>
          <w:tcW w:w="1915" w:type="dxa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rPr>
              <w:sz w:val="2"/>
            </w:rPr>
          </w:pPr>
        </w:p>
      </w:tc>
      <w:tc>
        <w:tcPr>
          <w:tcW w:w="958" w:type="dxa"/>
          <w:tcBorders>
            <w:top w:val="single" w:sz="4" w:space="0" w:color="auto"/>
          </w:tcBorders>
        </w:tcPr>
        <w:p w:rsidR="0041765E" w:rsidRDefault="0041765E" w:rsidP="00E51A48">
          <w:pPr>
            <w:pStyle w:val="Sidhuvud"/>
            <w:rPr>
              <w:sz w:val="2"/>
            </w:rPr>
          </w:pPr>
        </w:p>
      </w:tc>
    </w:tr>
  </w:tbl>
  <w:p w:rsidR="0041765E" w:rsidRDefault="0041765E" w:rsidP="00014D23">
    <w:pPr>
      <w:pStyle w:val="Sidhuvud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52E"/>
    <w:multiLevelType w:val="hybridMultilevel"/>
    <w:tmpl w:val="5F388022"/>
    <w:lvl w:ilvl="0" w:tplc="4E5E0626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 w15:restartNumberingAfterBreak="0">
    <w:nsid w:val="03BE42A8"/>
    <w:multiLevelType w:val="hybridMultilevel"/>
    <w:tmpl w:val="27E6FE9C"/>
    <w:lvl w:ilvl="0" w:tplc="7A7ECD4A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" w15:restartNumberingAfterBreak="0">
    <w:nsid w:val="0A3E181B"/>
    <w:multiLevelType w:val="hybridMultilevel"/>
    <w:tmpl w:val="1778DC6C"/>
    <w:lvl w:ilvl="0" w:tplc="90C6A75C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0AB91688"/>
    <w:multiLevelType w:val="hybridMultilevel"/>
    <w:tmpl w:val="A38A704E"/>
    <w:lvl w:ilvl="0" w:tplc="C5502382">
      <w:start w:val="1"/>
      <w:numFmt w:val="lowerLetter"/>
      <w:lvlText w:val="%1)"/>
      <w:lvlJc w:val="left"/>
      <w:pPr>
        <w:ind w:left="296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88" w:hanging="360"/>
      </w:pPr>
    </w:lvl>
    <w:lvl w:ilvl="2" w:tplc="041D001B" w:tentative="1">
      <w:start w:val="1"/>
      <w:numFmt w:val="lowerRoman"/>
      <w:lvlText w:val="%3."/>
      <w:lvlJc w:val="right"/>
      <w:pPr>
        <w:ind w:left="4408" w:hanging="180"/>
      </w:pPr>
    </w:lvl>
    <w:lvl w:ilvl="3" w:tplc="041D000F" w:tentative="1">
      <w:start w:val="1"/>
      <w:numFmt w:val="decimal"/>
      <w:lvlText w:val="%4."/>
      <w:lvlJc w:val="left"/>
      <w:pPr>
        <w:ind w:left="5128" w:hanging="360"/>
      </w:pPr>
    </w:lvl>
    <w:lvl w:ilvl="4" w:tplc="041D0019" w:tentative="1">
      <w:start w:val="1"/>
      <w:numFmt w:val="lowerLetter"/>
      <w:lvlText w:val="%5."/>
      <w:lvlJc w:val="left"/>
      <w:pPr>
        <w:ind w:left="5848" w:hanging="360"/>
      </w:pPr>
    </w:lvl>
    <w:lvl w:ilvl="5" w:tplc="041D001B" w:tentative="1">
      <w:start w:val="1"/>
      <w:numFmt w:val="lowerRoman"/>
      <w:lvlText w:val="%6."/>
      <w:lvlJc w:val="right"/>
      <w:pPr>
        <w:ind w:left="6568" w:hanging="180"/>
      </w:pPr>
    </w:lvl>
    <w:lvl w:ilvl="6" w:tplc="041D000F" w:tentative="1">
      <w:start w:val="1"/>
      <w:numFmt w:val="decimal"/>
      <w:lvlText w:val="%7."/>
      <w:lvlJc w:val="left"/>
      <w:pPr>
        <w:ind w:left="7288" w:hanging="360"/>
      </w:pPr>
    </w:lvl>
    <w:lvl w:ilvl="7" w:tplc="041D0019" w:tentative="1">
      <w:start w:val="1"/>
      <w:numFmt w:val="lowerLetter"/>
      <w:lvlText w:val="%8."/>
      <w:lvlJc w:val="left"/>
      <w:pPr>
        <w:ind w:left="8008" w:hanging="360"/>
      </w:pPr>
    </w:lvl>
    <w:lvl w:ilvl="8" w:tplc="041D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4" w15:restartNumberingAfterBreak="0">
    <w:nsid w:val="28B025A0"/>
    <w:multiLevelType w:val="hybridMultilevel"/>
    <w:tmpl w:val="9420183E"/>
    <w:lvl w:ilvl="0" w:tplc="FB14B0F8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5" w15:restartNumberingAfterBreak="0">
    <w:nsid w:val="2DBB1618"/>
    <w:multiLevelType w:val="hybridMultilevel"/>
    <w:tmpl w:val="02222646"/>
    <w:lvl w:ilvl="0" w:tplc="123CF074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6" w15:restartNumberingAfterBreak="0">
    <w:nsid w:val="325B7D2A"/>
    <w:multiLevelType w:val="hybridMultilevel"/>
    <w:tmpl w:val="45D8E27A"/>
    <w:lvl w:ilvl="0" w:tplc="FB14B0F8">
      <w:start w:val="1"/>
      <w:numFmt w:val="lowerLetter"/>
      <w:lvlText w:val="%1)"/>
      <w:lvlJc w:val="left"/>
      <w:pPr>
        <w:ind w:left="2912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 w15:restartNumberingAfterBreak="0">
    <w:nsid w:val="482D2670"/>
    <w:multiLevelType w:val="hybridMultilevel"/>
    <w:tmpl w:val="EAF8EA00"/>
    <w:lvl w:ilvl="0" w:tplc="036EF642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8" w15:restartNumberingAfterBreak="0">
    <w:nsid w:val="4A8E65B1"/>
    <w:multiLevelType w:val="hybridMultilevel"/>
    <w:tmpl w:val="4A0899D4"/>
    <w:lvl w:ilvl="0" w:tplc="123CF074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9" w15:restartNumberingAfterBreak="0">
    <w:nsid w:val="527234AB"/>
    <w:multiLevelType w:val="hybridMultilevel"/>
    <w:tmpl w:val="8190010A"/>
    <w:lvl w:ilvl="0" w:tplc="A4ACFC2A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0" w15:restartNumberingAfterBreak="0">
    <w:nsid w:val="560C4DE0"/>
    <w:multiLevelType w:val="hybridMultilevel"/>
    <w:tmpl w:val="1778DC6C"/>
    <w:lvl w:ilvl="0" w:tplc="90C6A75C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1" w15:restartNumberingAfterBreak="0">
    <w:nsid w:val="5CAC6BF6"/>
    <w:multiLevelType w:val="hybridMultilevel"/>
    <w:tmpl w:val="5F388022"/>
    <w:lvl w:ilvl="0" w:tplc="4E5E0626">
      <w:start w:val="1"/>
      <w:numFmt w:val="lowerLetter"/>
      <w:lvlText w:val="%1)"/>
      <w:lvlJc w:val="left"/>
      <w:pPr>
        <w:ind w:left="557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6296" w:hanging="360"/>
      </w:pPr>
    </w:lvl>
    <w:lvl w:ilvl="2" w:tplc="041D001B" w:tentative="1">
      <w:start w:val="1"/>
      <w:numFmt w:val="lowerRoman"/>
      <w:lvlText w:val="%3."/>
      <w:lvlJc w:val="right"/>
      <w:pPr>
        <w:ind w:left="7016" w:hanging="180"/>
      </w:pPr>
    </w:lvl>
    <w:lvl w:ilvl="3" w:tplc="041D000F" w:tentative="1">
      <w:start w:val="1"/>
      <w:numFmt w:val="decimal"/>
      <w:lvlText w:val="%4."/>
      <w:lvlJc w:val="left"/>
      <w:pPr>
        <w:ind w:left="7736" w:hanging="360"/>
      </w:pPr>
    </w:lvl>
    <w:lvl w:ilvl="4" w:tplc="041D0019" w:tentative="1">
      <w:start w:val="1"/>
      <w:numFmt w:val="lowerLetter"/>
      <w:lvlText w:val="%5."/>
      <w:lvlJc w:val="left"/>
      <w:pPr>
        <w:ind w:left="8456" w:hanging="360"/>
      </w:pPr>
    </w:lvl>
    <w:lvl w:ilvl="5" w:tplc="041D001B" w:tentative="1">
      <w:start w:val="1"/>
      <w:numFmt w:val="lowerRoman"/>
      <w:lvlText w:val="%6."/>
      <w:lvlJc w:val="right"/>
      <w:pPr>
        <w:ind w:left="9176" w:hanging="180"/>
      </w:pPr>
    </w:lvl>
    <w:lvl w:ilvl="6" w:tplc="041D000F" w:tentative="1">
      <w:start w:val="1"/>
      <w:numFmt w:val="decimal"/>
      <w:lvlText w:val="%7."/>
      <w:lvlJc w:val="left"/>
      <w:pPr>
        <w:ind w:left="9896" w:hanging="360"/>
      </w:pPr>
    </w:lvl>
    <w:lvl w:ilvl="7" w:tplc="041D0019" w:tentative="1">
      <w:start w:val="1"/>
      <w:numFmt w:val="lowerLetter"/>
      <w:lvlText w:val="%8."/>
      <w:lvlJc w:val="left"/>
      <w:pPr>
        <w:ind w:left="10616" w:hanging="360"/>
      </w:pPr>
    </w:lvl>
    <w:lvl w:ilvl="8" w:tplc="041D001B" w:tentative="1">
      <w:start w:val="1"/>
      <w:numFmt w:val="lowerRoman"/>
      <w:lvlText w:val="%9."/>
      <w:lvlJc w:val="right"/>
      <w:pPr>
        <w:ind w:left="11336" w:hanging="180"/>
      </w:pPr>
    </w:lvl>
  </w:abstractNum>
  <w:abstractNum w:abstractNumId="12" w15:restartNumberingAfterBreak="0">
    <w:nsid w:val="5CE470EB"/>
    <w:multiLevelType w:val="hybridMultilevel"/>
    <w:tmpl w:val="A19EA8E6"/>
    <w:lvl w:ilvl="0" w:tplc="C712B0B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00" w:hanging="360"/>
      </w:pPr>
    </w:lvl>
    <w:lvl w:ilvl="2" w:tplc="041D001B" w:tentative="1">
      <w:start w:val="1"/>
      <w:numFmt w:val="lowerRoman"/>
      <w:lvlText w:val="%3."/>
      <w:lvlJc w:val="right"/>
      <w:pPr>
        <w:ind w:left="4320" w:hanging="180"/>
      </w:pPr>
    </w:lvl>
    <w:lvl w:ilvl="3" w:tplc="041D000F" w:tentative="1">
      <w:start w:val="1"/>
      <w:numFmt w:val="decimal"/>
      <w:lvlText w:val="%4."/>
      <w:lvlJc w:val="left"/>
      <w:pPr>
        <w:ind w:left="5040" w:hanging="360"/>
      </w:pPr>
    </w:lvl>
    <w:lvl w:ilvl="4" w:tplc="041D0019" w:tentative="1">
      <w:start w:val="1"/>
      <w:numFmt w:val="lowerLetter"/>
      <w:lvlText w:val="%5."/>
      <w:lvlJc w:val="left"/>
      <w:pPr>
        <w:ind w:left="5760" w:hanging="360"/>
      </w:pPr>
    </w:lvl>
    <w:lvl w:ilvl="5" w:tplc="041D001B" w:tentative="1">
      <w:start w:val="1"/>
      <w:numFmt w:val="lowerRoman"/>
      <w:lvlText w:val="%6."/>
      <w:lvlJc w:val="right"/>
      <w:pPr>
        <w:ind w:left="6480" w:hanging="180"/>
      </w:pPr>
    </w:lvl>
    <w:lvl w:ilvl="6" w:tplc="041D000F" w:tentative="1">
      <w:start w:val="1"/>
      <w:numFmt w:val="decimal"/>
      <w:lvlText w:val="%7."/>
      <w:lvlJc w:val="left"/>
      <w:pPr>
        <w:ind w:left="7200" w:hanging="360"/>
      </w:pPr>
    </w:lvl>
    <w:lvl w:ilvl="7" w:tplc="041D0019" w:tentative="1">
      <w:start w:val="1"/>
      <w:numFmt w:val="lowerLetter"/>
      <w:lvlText w:val="%8."/>
      <w:lvlJc w:val="left"/>
      <w:pPr>
        <w:ind w:left="7920" w:hanging="360"/>
      </w:pPr>
    </w:lvl>
    <w:lvl w:ilvl="8" w:tplc="041D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709303A2"/>
    <w:multiLevelType w:val="hybridMultilevel"/>
    <w:tmpl w:val="D8E8BB20"/>
    <w:lvl w:ilvl="0" w:tplc="ACBC150C">
      <w:start w:val="1"/>
      <w:numFmt w:val="lowerLetter"/>
      <w:lvlText w:val="%1)"/>
      <w:lvlJc w:val="left"/>
      <w:pPr>
        <w:ind w:left="29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690" w:hanging="360"/>
      </w:pPr>
    </w:lvl>
    <w:lvl w:ilvl="2" w:tplc="041D001B" w:tentative="1">
      <w:start w:val="1"/>
      <w:numFmt w:val="lowerRoman"/>
      <w:lvlText w:val="%3."/>
      <w:lvlJc w:val="right"/>
      <w:pPr>
        <w:ind w:left="4410" w:hanging="180"/>
      </w:pPr>
    </w:lvl>
    <w:lvl w:ilvl="3" w:tplc="041D000F" w:tentative="1">
      <w:start w:val="1"/>
      <w:numFmt w:val="decimal"/>
      <w:lvlText w:val="%4."/>
      <w:lvlJc w:val="left"/>
      <w:pPr>
        <w:ind w:left="5130" w:hanging="360"/>
      </w:pPr>
    </w:lvl>
    <w:lvl w:ilvl="4" w:tplc="041D0019" w:tentative="1">
      <w:start w:val="1"/>
      <w:numFmt w:val="lowerLetter"/>
      <w:lvlText w:val="%5."/>
      <w:lvlJc w:val="left"/>
      <w:pPr>
        <w:ind w:left="5850" w:hanging="360"/>
      </w:pPr>
    </w:lvl>
    <w:lvl w:ilvl="5" w:tplc="041D001B" w:tentative="1">
      <w:start w:val="1"/>
      <w:numFmt w:val="lowerRoman"/>
      <w:lvlText w:val="%6."/>
      <w:lvlJc w:val="right"/>
      <w:pPr>
        <w:ind w:left="6570" w:hanging="180"/>
      </w:pPr>
    </w:lvl>
    <w:lvl w:ilvl="6" w:tplc="041D000F" w:tentative="1">
      <w:start w:val="1"/>
      <w:numFmt w:val="decimal"/>
      <w:lvlText w:val="%7."/>
      <w:lvlJc w:val="left"/>
      <w:pPr>
        <w:ind w:left="7290" w:hanging="360"/>
      </w:pPr>
    </w:lvl>
    <w:lvl w:ilvl="7" w:tplc="041D0019" w:tentative="1">
      <w:start w:val="1"/>
      <w:numFmt w:val="lowerLetter"/>
      <w:lvlText w:val="%8."/>
      <w:lvlJc w:val="left"/>
      <w:pPr>
        <w:ind w:left="8010" w:hanging="360"/>
      </w:pPr>
    </w:lvl>
    <w:lvl w:ilvl="8" w:tplc="041D001B" w:tentative="1">
      <w:start w:val="1"/>
      <w:numFmt w:val="lowerRoman"/>
      <w:lvlText w:val="%9."/>
      <w:lvlJc w:val="right"/>
      <w:pPr>
        <w:ind w:left="8730" w:hanging="18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3"/>
  </w:num>
  <w:num w:numId="5">
    <w:abstractNumId w:val="11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1" w:val="LärData AB"/>
    <w:docVar w:name="Add2" w:val="Thomas Ländin"/>
    <w:docVar w:name="Add3" w:val="St. Eriksgatan 113"/>
    <w:docVar w:name="Add4" w:val="113 43 STOCKHOLM"/>
    <w:docVar w:name="AddFax" w:val="08-34 33 99"/>
    <w:docVar w:name="AddTelephone" w:val="08-729 79 84"/>
    <w:docVar w:name="Chknbc" w:val="0"/>
  </w:docVars>
  <w:rsids>
    <w:rsidRoot w:val="001850A0"/>
    <w:rsid w:val="00014D23"/>
    <w:rsid w:val="000768BD"/>
    <w:rsid w:val="000A67C6"/>
    <w:rsid w:val="000D1A5A"/>
    <w:rsid w:val="000E0454"/>
    <w:rsid w:val="00124C4E"/>
    <w:rsid w:val="00147EC5"/>
    <w:rsid w:val="001850A0"/>
    <w:rsid w:val="00190CD1"/>
    <w:rsid w:val="00195AEB"/>
    <w:rsid w:val="001C1D78"/>
    <w:rsid w:val="002019CE"/>
    <w:rsid w:val="0020425B"/>
    <w:rsid w:val="00205FB6"/>
    <w:rsid w:val="00207D52"/>
    <w:rsid w:val="002131EF"/>
    <w:rsid w:val="00223496"/>
    <w:rsid w:val="00253083"/>
    <w:rsid w:val="0026582C"/>
    <w:rsid w:val="00267126"/>
    <w:rsid w:val="00277D0A"/>
    <w:rsid w:val="00277F37"/>
    <w:rsid w:val="002C3BA6"/>
    <w:rsid w:val="002C46F2"/>
    <w:rsid w:val="002C766C"/>
    <w:rsid w:val="002E6A44"/>
    <w:rsid w:val="00312B5A"/>
    <w:rsid w:val="00320274"/>
    <w:rsid w:val="00350E46"/>
    <w:rsid w:val="00376F3D"/>
    <w:rsid w:val="003850C3"/>
    <w:rsid w:val="003E758A"/>
    <w:rsid w:val="003E7793"/>
    <w:rsid w:val="0041765E"/>
    <w:rsid w:val="004643D3"/>
    <w:rsid w:val="00497CE3"/>
    <w:rsid w:val="004A5D41"/>
    <w:rsid w:val="004D4328"/>
    <w:rsid w:val="004D6E93"/>
    <w:rsid w:val="004E6A7E"/>
    <w:rsid w:val="0053595B"/>
    <w:rsid w:val="00556C72"/>
    <w:rsid w:val="0056104F"/>
    <w:rsid w:val="0056251F"/>
    <w:rsid w:val="00570BA7"/>
    <w:rsid w:val="005B2A1E"/>
    <w:rsid w:val="005F037F"/>
    <w:rsid w:val="00604D25"/>
    <w:rsid w:val="0067329B"/>
    <w:rsid w:val="006B6B75"/>
    <w:rsid w:val="007546B4"/>
    <w:rsid w:val="00793413"/>
    <w:rsid w:val="007C01D0"/>
    <w:rsid w:val="00813D34"/>
    <w:rsid w:val="008312D0"/>
    <w:rsid w:val="0084081F"/>
    <w:rsid w:val="008516A3"/>
    <w:rsid w:val="0085315C"/>
    <w:rsid w:val="00894654"/>
    <w:rsid w:val="008A52CD"/>
    <w:rsid w:val="008C34F2"/>
    <w:rsid w:val="0092735E"/>
    <w:rsid w:val="00927636"/>
    <w:rsid w:val="009B62E0"/>
    <w:rsid w:val="009F5720"/>
    <w:rsid w:val="00A9005A"/>
    <w:rsid w:val="00AC3C2D"/>
    <w:rsid w:val="00B24966"/>
    <w:rsid w:val="00B41214"/>
    <w:rsid w:val="00B421F6"/>
    <w:rsid w:val="00B63FE7"/>
    <w:rsid w:val="00B75261"/>
    <w:rsid w:val="00B92E7C"/>
    <w:rsid w:val="00BA34FC"/>
    <w:rsid w:val="00BC0269"/>
    <w:rsid w:val="00C07E7F"/>
    <w:rsid w:val="00C4402D"/>
    <w:rsid w:val="00C44FA8"/>
    <w:rsid w:val="00C47CA1"/>
    <w:rsid w:val="00C9459B"/>
    <w:rsid w:val="00CB4787"/>
    <w:rsid w:val="00CE0EBC"/>
    <w:rsid w:val="00CE7F4A"/>
    <w:rsid w:val="00CF62F6"/>
    <w:rsid w:val="00D43DB4"/>
    <w:rsid w:val="00DA5170"/>
    <w:rsid w:val="00DC123B"/>
    <w:rsid w:val="00E00083"/>
    <w:rsid w:val="00E16B6B"/>
    <w:rsid w:val="00E51A48"/>
    <w:rsid w:val="00E560D8"/>
    <w:rsid w:val="00F34B10"/>
    <w:rsid w:val="00F467B3"/>
    <w:rsid w:val="00F53BFB"/>
    <w:rsid w:val="00F7293A"/>
    <w:rsid w:val="00F8088A"/>
    <w:rsid w:val="00F81241"/>
    <w:rsid w:val="00F8284E"/>
    <w:rsid w:val="00F914A2"/>
    <w:rsid w:val="00FE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4F81D05D-FE0F-49AF-9798-114BE36E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083"/>
    <w:pPr>
      <w:spacing w:line="280" w:lineRule="atLeast"/>
    </w:pPr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Normal"/>
    <w:qFormat/>
    <w:rsid w:val="00253083"/>
    <w:pPr>
      <w:keepNext/>
      <w:spacing w:after="120"/>
      <w:outlineLvl w:val="0"/>
    </w:pPr>
    <w:rPr>
      <w:rFonts w:ascii="Verdana" w:hAnsi="Verdana"/>
      <w:b/>
      <w:kern w:val="28"/>
      <w:sz w:val="32"/>
    </w:rPr>
  </w:style>
  <w:style w:type="paragraph" w:styleId="Rubrik2">
    <w:name w:val="heading 2"/>
    <w:basedOn w:val="Normal"/>
    <w:next w:val="Normal"/>
    <w:qFormat/>
    <w:rsid w:val="00253083"/>
    <w:pPr>
      <w:keepNext/>
      <w:spacing w:after="120"/>
      <w:outlineLvl w:val="1"/>
    </w:pPr>
    <w:rPr>
      <w:rFonts w:ascii="Verdana" w:hAnsi="Verdana"/>
      <w:b/>
      <w:sz w:val="28"/>
    </w:rPr>
  </w:style>
  <w:style w:type="paragraph" w:styleId="Rubrik3">
    <w:name w:val="heading 3"/>
    <w:basedOn w:val="Normal"/>
    <w:next w:val="Normal"/>
    <w:qFormat/>
    <w:rsid w:val="00253083"/>
    <w:pPr>
      <w:keepNext/>
      <w:spacing w:after="120"/>
      <w:outlineLvl w:val="2"/>
    </w:pPr>
    <w:rPr>
      <w:rFonts w:ascii="Verdana" w:hAnsi="Verdana"/>
      <w:b/>
    </w:rPr>
  </w:style>
  <w:style w:type="paragraph" w:styleId="Rubrik4">
    <w:name w:val="heading 4"/>
    <w:basedOn w:val="Normal"/>
    <w:next w:val="Normal"/>
    <w:qFormat/>
    <w:rsid w:val="00253083"/>
    <w:pPr>
      <w:keepNext/>
      <w:spacing w:after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53083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Sidfot">
    <w:name w:val="footer"/>
    <w:basedOn w:val="Normal"/>
    <w:rsid w:val="00253083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styleId="Sidnummer">
    <w:name w:val="page number"/>
    <w:basedOn w:val="Standardstycketeckensnitt"/>
    <w:rsid w:val="00253083"/>
    <w:rPr>
      <w:rFonts w:ascii="Georgia" w:hAnsi="Georgia"/>
      <w:sz w:val="22"/>
    </w:rPr>
  </w:style>
  <w:style w:type="paragraph" w:customStyle="1" w:styleId="Brev">
    <w:name w:val="Brev"/>
    <w:basedOn w:val="Normal"/>
    <w:pPr>
      <w:ind w:left="1418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Rubrikrad1">
    <w:name w:val="Rubrikrad1"/>
    <w:basedOn w:val="Sidhuvud"/>
    <w:rsid w:val="00253083"/>
    <w:pPr>
      <w:jc w:val="right"/>
    </w:pPr>
    <w:rPr>
      <w:rFonts w:ascii="Verdana" w:hAnsi="Verdana"/>
      <w:b/>
      <w:sz w:val="32"/>
      <w:szCs w:val="28"/>
    </w:rPr>
  </w:style>
  <w:style w:type="paragraph" w:customStyle="1" w:styleId="SidfotRubrik">
    <w:name w:val="SidfotRubrik"/>
    <w:basedOn w:val="Sidfot"/>
    <w:rsid w:val="00253083"/>
    <w:rPr>
      <w:i/>
    </w:rPr>
  </w:style>
  <w:style w:type="paragraph" w:customStyle="1" w:styleId="Rubrikrad3">
    <w:name w:val="Rubrikrad3"/>
    <w:basedOn w:val="Sidhuvud"/>
    <w:rsid w:val="00253083"/>
    <w:pPr>
      <w:spacing w:after="120"/>
      <w:jc w:val="right"/>
    </w:pPr>
    <w:rPr>
      <w:rFonts w:ascii="Verdana" w:hAnsi="Verdana" w:cs="Arial"/>
      <w:b/>
      <w:sz w:val="24"/>
      <w:szCs w:val="28"/>
    </w:rPr>
  </w:style>
  <w:style w:type="paragraph" w:styleId="Liststycke">
    <w:name w:val="List Paragraph"/>
    <w:basedOn w:val="Normal"/>
    <w:uiPriority w:val="34"/>
    <w:qFormat/>
    <w:rsid w:val="001850A0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813D34"/>
    <w:rPr>
      <w:rFonts w:ascii="Arial" w:hAnsi="Arial"/>
      <w:sz w:val="16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0B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0B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mah2\AppData\Local\OfficeKey\Workgrou\Gemensam\Standa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Standardmall</Template>
  <TotalTime>29</TotalTime>
  <Pages>5</Pages>
  <Words>406</Words>
  <Characters>7074</Characters>
  <Application>Microsoft Office Word</Application>
  <DocSecurity>0</DocSecurity>
  <Lines>58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Standardmall</vt:lpstr>
      <vt:lpstr>Brev</vt:lpstr>
    </vt:vector>
  </TitlesOfParts>
  <Company/>
  <LinksUpToDate>false</LinksUpToDate>
  <CharactersWithSpaces>7466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Standardmall</dc:title>
  <dc:subject/>
  <dc:creator>Heller Maja /Småland-Blekinge</dc:creator>
  <cp:keywords/>
  <cp:lastModifiedBy>Johannisson Julia /Småland-Blekinge</cp:lastModifiedBy>
  <cp:revision>9</cp:revision>
  <cp:lastPrinted>2018-01-09T10:05:00Z</cp:lastPrinted>
  <dcterms:created xsi:type="dcterms:W3CDTF">2018-11-28T10:00:00Z</dcterms:created>
  <dcterms:modified xsi:type="dcterms:W3CDTF">2018-12-03T10:23:00Z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</Properties>
</file>